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70" w:rsidRPr="00701342" w:rsidRDefault="001E2670" w:rsidP="0070134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701342">
        <w:rPr>
          <w:rFonts w:ascii="Times New Roman" w:hAnsi="Times New Roman"/>
          <w:b/>
          <w:sz w:val="28"/>
          <w:szCs w:val="28"/>
        </w:rPr>
        <w:t xml:space="preserve">Анализ результатов деятельности </w:t>
      </w:r>
    </w:p>
    <w:p w:rsidR="001E2670" w:rsidRPr="00701342" w:rsidRDefault="001E2670" w:rsidP="0070134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701342">
        <w:rPr>
          <w:rFonts w:ascii="Times New Roman" w:hAnsi="Times New Roman"/>
          <w:b/>
          <w:sz w:val="28"/>
          <w:szCs w:val="28"/>
        </w:rPr>
        <w:t>стационарного отделения реабилитации для несовершеннолетних</w:t>
      </w:r>
    </w:p>
    <w:p w:rsidR="001E2670" w:rsidRPr="00701342" w:rsidRDefault="001E2670" w:rsidP="0070134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701342">
        <w:rPr>
          <w:rFonts w:ascii="Times New Roman" w:hAnsi="Times New Roman"/>
          <w:b/>
          <w:sz w:val="28"/>
          <w:szCs w:val="28"/>
        </w:rPr>
        <w:t>за 2020 год.</w:t>
      </w:r>
    </w:p>
    <w:p w:rsidR="001E2670" w:rsidRPr="00534F0B" w:rsidRDefault="001E2670" w:rsidP="00534F0B">
      <w:pPr>
        <w:pStyle w:val="NoSpacing"/>
        <w:rPr>
          <w:rFonts w:ascii="Times New Roman" w:hAnsi="Times New Roman"/>
          <w:sz w:val="28"/>
          <w:szCs w:val="28"/>
        </w:rPr>
      </w:pPr>
      <w:r w:rsidRPr="00534F0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Основная</w:t>
      </w:r>
      <w:r w:rsidRPr="00534F0B">
        <w:rPr>
          <w:rFonts w:ascii="Times New Roman" w:hAnsi="Times New Roman"/>
          <w:sz w:val="28"/>
          <w:szCs w:val="28"/>
        </w:rPr>
        <w:t xml:space="preserve"> ц</w:t>
      </w:r>
      <w:r w:rsidRPr="0053218E">
        <w:rPr>
          <w:rFonts w:ascii="Times New Roman" w:hAnsi="Times New Roman"/>
          <w:sz w:val="28"/>
          <w:szCs w:val="28"/>
        </w:rPr>
        <w:t xml:space="preserve">ель деятельности </w:t>
      </w:r>
      <w:r w:rsidRPr="00534F0B">
        <w:rPr>
          <w:rFonts w:ascii="Times New Roman" w:hAnsi="Times New Roman"/>
          <w:sz w:val="28"/>
          <w:szCs w:val="28"/>
        </w:rPr>
        <w:t>стационарного отделения реабилитации</w:t>
      </w:r>
      <w:r>
        <w:rPr>
          <w:rFonts w:ascii="Times New Roman" w:hAnsi="Times New Roman"/>
          <w:sz w:val="28"/>
          <w:szCs w:val="28"/>
        </w:rPr>
        <w:t>:</w:t>
      </w:r>
      <w:r w:rsidRPr="005321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профилактика безнадзорности, беспризорности, а также социальной реабилитации несовершеннолетних, оказавшихся в трудной жизненной ситуации.</w:t>
      </w:r>
      <w:r w:rsidRPr="00534F0B">
        <w:rPr>
          <w:rFonts w:ascii="Times New Roman" w:hAnsi="Times New Roman"/>
          <w:sz w:val="28"/>
          <w:szCs w:val="28"/>
        </w:rPr>
        <w:t xml:space="preserve"> </w:t>
      </w:r>
    </w:p>
    <w:p w:rsidR="001E2670" w:rsidRDefault="001E2670" w:rsidP="00534F0B">
      <w:pPr>
        <w:pStyle w:val="NoSpacing"/>
        <w:rPr>
          <w:rFonts w:ascii="Times New Roman" w:hAnsi="Times New Roman"/>
          <w:sz w:val="28"/>
          <w:szCs w:val="28"/>
        </w:rPr>
      </w:pPr>
      <w:r w:rsidRPr="00534F0B">
        <w:rPr>
          <w:rFonts w:ascii="Times New Roman" w:hAnsi="Times New Roman"/>
          <w:sz w:val="28"/>
          <w:szCs w:val="28"/>
        </w:rPr>
        <w:t xml:space="preserve">      Задачи деятельности отделения:  </w:t>
      </w:r>
    </w:p>
    <w:p w:rsidR="001E2670" w:rsidRDefault="001E2670" w:rsidP="003779F0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3218E">
        <w:rPr>
          <w:rFonts w:ascii="Times New Roman" w:hAnsi="Times New Roman"/>
          <w:sz w:val="28"/>
          <w:szCs w:val="28"/>
        </w:rPr>
        <w:t>профилактическая работа по</w:t>
      </w:r>
      <w:r w:rsidRPr="00534F0B">
        <w:rPr>
          <w:rFonts w:ascii="Times New Roman" w:hAnsi="Times New Roman"/>
          <w:sz w:val="28"/>
          <w:szCs w:val="28"/>
        </w:rPr>
        <w:t xml:space="preserve"> </w:t>
      </w:r>
      <w:r w:rsidRPr="0053218E">
        <w:rPr>
          <w:rFonts w:ascii="Times New Roman" w:hAnsi="Times New Roman"/>
          <w:sz w:val="28"/>
          <w:szCs w:val="28"/>
        </w:rPr>
        <w:t>предупреждению безнадзорности несовершеннолетних</w:t>
      </w:r>
      <w:r w:rsidRPr="00534F0B">
        <w:rPr>
          <w:rFonts w:ascii="Times New Roman" w:hAnsi="Times New Roman"/>
          <w:sz w:val="28"/>
          <w:szCs w:val="28"/>
        </w:rPr>
        <w:t xml:space="preserve"> - </w:t>
      </w:r>
      <w:r w:rsidRPr="0053218E">
        <w:rPr>
          <w:rFonts w:ascii="Times New Roman" w:hAnsi="Times New Roman"/>
          <w:sz w:val="28"/>
          <w:szCs w:val="28"/>
        </w:rPr>
        <w:t xml:space="preserve"> выявление семей и детей, находящихся в социально опасном положении, анализ причин неблагополучия и оказание помощи по ликвидации трудной жизненной ситуации реб</w:t>
      </w:r>
      <w:r>
        <w:rPr>
          <w:rFonts w:ascii="Times New Roman" w:hAnsi="Times New Roman"/>
          <w:sz w:val="28"/>
          <w:szCs w:val="28"/>
        </w:rPr>
        <w:t>е</w:t>
      </w:r>
      <w:r w:rsidRPr="0053218E">
        <w:rPr>
          <w:rFonts w:ascii="Times New Roman" w:hAnsi="Times New Roman"/>
          <w:sz w:val="28"/>
          <w:szCs w:val="28"/>
        </w:rPr>
        <w:t xml:space="preserve">нка; </w:t>
      </w:r>
    </w:p>
    <w:p w:rsidR="001E2670" w:rsidRDefault="001E2670" w:rsidP="003779F0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3218E">
        <w:rPr>
          <w:rFonts w:ascii="Times New Roman" w:hAnsi="Times New Roman"/>
          <w:sz w:val="28"/>
          <w:szCs w:val="28"/>
        </w:rPr>
        <w:t xml:space="preserve">восстановление социального статуса несовершеннолетнего, содействие его возвращению </w:t>
      </w:r>
      <w:r w:rsidRPr="00534F0B">
        <w:rPr>
          <w:rFonts w:ascii="Times New Roman" w:hAnsi="Times New Roman"/>
          <w:sz w:val="28"/>
          <w:szCs w:val="28"/>
        </w:rPr>
        <w:t xml:space="preserve">в кровную семью или </w:t>
      </w:r>
      <w:r w:rsidRPr="0053218E">
        <w:rPr>
          <w:rFonts w:ascii="Times New Roman" w:hAnsi="Times New Roman"/>
          <w:sz w:val="28"/>
          <w:szCs w:val="28"/>
        </w:rPr>
        <w:t xml:space="preserve">дальнейшему жизнеустройству детей, оставшихся без  попечения родителей;  </w:t>
      </w:r>
    </w:p>
    <w:p w:rsidR="001E2670" w:rsidRDefault="001E2670" w:rsidP="003779F0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34F0B">
        <w:rPr>
          <w:rFonts w:ascii="Times New Roman" w:hAnsi="Times New Roman"/>
          <w:sz w:val="28"/>
          <w:szCs w:val="28"/>
        </w:rPr>
        <w:t>об</w:t>
      </w:r>
      <w:r w:rsidRPr="0053218E">
        <w:rPr>
          <w:rFonts w:ascii="Times New Roman" w:hAnsi="Times New Roman"/>
          <w:sz w:val="28"/>
          <w:szCs w:val="28"/>
        </w:rPr>
        <w:t>еспечение</w:t>
      </w:r>
      <w:r w:rsidRPr="00534F0B">
        <w:rPr>
          <w:rFonts w:ascii="Times New Roman" w:hAnsi="Times New Roman"/>
          <w:sz w:val="28"/>
          <w:szCs w:val="28"/>
        </w:rPr>
        <w:t xml:space="preserve"> </w:t>
      </w:r>
      <w:r w:rsidRPr="0053218E">
        <w:rPr>
          <w:rFonts w:ascii="Times New Roman" w:hAnsi="Times New Roman"/>
          <w:sz w:val="28"/>
          <w:szCs w:val="28"/>
        </w:rPr>
        <w:t xml:space="preserve">безопасности, защита ребенка от внешних </w:t>
      </w:r>
      <w:r w:rsidRPr="00534F0B">
        <w:rPr>
          <w:rFonts w:ascii="Times New Roman" w:hAnsi="Times New Roman"/>
          <w:sz w:val="28"/>
          <w:szCs w:val="28"/>
        </w:rPr>
        <w:t xml:space="preserve">угроз и </w:t>
      </w:r>
      <w:r w:rsidRPr="0053218E">
        <w:rPr>
          <w:rFonts w:ascii="Times New Roman" w:hAnsi="Times New Roman"/>
          <w:sz w:val="28"/>
          <w:szCs w:val="28"/>
        </w:rPr>
        <w:t xml:space="preserve"> защита законных прав и интересов</w:t>
      </w:r>
      <w:r w:rsidRPr="00534F0B">
        <w:rPr>
          <w:rFonts w:ascii="Times New Roman" w:hAnsi="Times New Roman"/>
          <w:sz w:val="28"/>
          <w:szCs w:val="28"/>
        </w:rPr>
        <w:t xml:space="preserve">, восстановление психического и физического здоровья воспитанников, обеспечение временного проживания в нормальных бытовых условиях, </w:t>
      </w:r>
      <w:r w:rsidRPr="0053218E">
        <w:rPr>
          <w:rFonts w:ascii="Times New Roman" w:hAnsi="Times New Roman"/>
          <w:sz w:val="28"/>
          <w:szCs w:val="28"/>
        </w:rPr>
        <w:t xml:space="preserve">способствующих психологической реабилитации и социальной адаптации детей и подростков с предоставлением питания, медицинского обслуживания;  </w:t>
      </w:r>
    </w:p>
    <w:p w:rsidR="001E2670" w:rsidRPr="00534F0B" w:rsidRDefault="001E2670" w:rsidP="003779F0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34F0B">
        <w:rPr>
          <w:rFonts w:ascii="Times New Roman" w:hAnsi="Times New Roman"/>
          <w:sz w:val="28"/>
          <w:szCs w:val="28"/>
        </w:rPr>
        <w:t>с</w:t>
      </w:r>
      <w:r w:rsidRPr="0053218E">
        <w:rPr>
          <w:rFonts w:ascii="Times New Roman" w:hAnsi="Times New Roman"/>
          <w:sz w:val="28"/>
          <w:szCs w:val="28"/>
        </w:rPr>
        <w:t>оздание условий для продолжения воспитанниками обучения в школе и</w:t>
      </w:r>
      <w:r w:rsidRPr="00534F0B">
        <w:rPr>
          <w:rFonts w:ascii="Times New Roman" w:hAnsi="Times New Roman"/>
          <w:sz w:val="28"/>
          <w:szCs w:val="28"/>
        </w:rPr>
        <w:t xml:space="preserve"> в ДОУ.</w:t>
      </w:r>
      <w:r w:rsidRPr="0053218E">
        <w:rPr>
          <w:rFonts w:ascii="Times New Roman" w:hAnsi="Times New Roman"/>
          <w:sz w:val="28"/>
          <w:szCs w:val="28"/>
        </w:rPr>
        <w:t xml:space="preserve"> </w:t>
      </w:r>
    </w:p>
    <w:p w:rsidR="001E2670" w:rsidRPr="007B6A96" w:rsidRDefault="001E2670" w:rsidP="007B6A96">
      <w:pPr>
        <w:pStyle w:val="NoSpacing"/>
        <w:rPr>
          <w:rFonts w:ascii="Times New Roman" w:hAnsi="Times New Roman"/>
          <w:sz w:val="28"/>
          <w:szCs w:val="28"/>
        </w:rPr>
      </w:pPr>
      <w:r w:rsidRPr="007B6A96">
        <w:rPr>
          <w:rFonts w:ascii="Times New Roman" w:hAnsi="Times New Roman"/>
          <w:sz w:val="28"/>
          <w:szCs w:val="28"/>
        </w:rPr>
        <w:t xml:space="preserve">      </w:t>
      </w:r>
      <w:r w:rsidRPr="0053218E">
        <w:rPr>
          <w:rFonts w:ascii="Times New Roman" w:hAnsi="Times New Roman"/>
          <w:sz w:val="28"/>
          <w:szCs w:val="28"/>
        </w:rPr>
        <w:t xml:space="preserve">В условиях непрерывного реабилитационного процесса оказываются социальные услуги с обеспечением доступности и своевременности социальной, правовой, психолого - медико-педагогической помощи на основе индивидуальных программ социальной реабилитации, включающих </w:t>
      </w:r>
      <w:r w:rsidRPr="007B6A96">
        <w:rPr>
          <w:rFonts w:ascii="Times New Roman" w:hAnsi="Times New Roman"/>
          <w:sz w:val="28"/>
          <w:szCs w:val="28"/>
        </w:rPr>
        <w:t xml:space="preserve">бытовой, </w:t>
      </w:r>
      <w:r w:rsidRPr="0053218E">
        <w:rPr>
          <w:rFonts w:ascii="Times New Roman" w:hAnsi="Times New Roman"/>
          <w:sz w:val="28"/>
          <w:szCs w:val="28"/>
        </w:rPr>
        <w:t xml:space="preserve">трудовой, познавательный, социокультурный, физкультурно-оздоровительный </w:t>
      </w:r>
      <w:r w:rsidRPr="007B6A96">
        <w:rPr>
          <w:rFonts w:ascii="Times New Roman" w:hAnsi="Times New Roman"/>
          <w:sz w:val="28"/>
          <w:szCs w:val="28"/>
        </w:rPr>
        <w:t>блоки</w:t>
      </w:r>
      <w:r w:rsidRPr="0053218E">
        <w:rPr>
          <w:rFonts w:ascii="Times New Roman" w:hAnsi="Times New Roman"/>
          <w:sz w:val="28"/>
          <w:szCs w:val="28"/>
        </w:rPr>
        <w:t>, организуется социальный патронаж.</w:t>
      </w:r>
    </w:p>
    <w:p w:rsidR="001E2670" w:rsidRPr="007B6A96" w:rsidRDefault="001E2670" w:rsidP="007B6A9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B6A96">
        <w:rPr>
          <w:rFonts w:ascii="Times New Roman" w:hAnsi="Times New Roman"/>
          <w:sz w:val="28"/>
          <w:szCs w:val="28"/>
        </w:rPr>
        <w:t>Спектр форм взаимодействия сотрудников учреждения позволяет обеспечить внутреннее единство, целостность реабилитационного процесса, придает ему большую эффективность и  целеустремленность.</w:t>
      </w:r>
    </w:p>
    <w:p w:rsidR="001E2670" w:rsidRPr="007B6A96" w:rsidRDefault="001E2670" w:rsidP="007B6A9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B6A96">
        <w:rPr>
          <w:rFonts w:ascii="Times New Roman" w:hAnsi="Times New Roman"/>
          <w:sz w:val="28"/>
          <w:szCs w:val="28"/>
        </w:rPr>
        <w:t xml:space="preserve"> Работа по социальной реабилитации несовершеннолетних осуществляется в соответствии с комплексной базовой программой «Возрождение», которая включает в себя:                                                </w:t>
      </w:r>
    </w:p>
    <w:p w:rsidR="001E2670" w:rsidRPr="00751FEB" w:rsidRDefault="001E2670" w:rsidP="00751FEB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751FEB">
        <w:rPr>
          <w:rFonts w:ascii="Times New Roman" w:hAnsi="Times New Roman"/>
          <w:b/>
          <w:sz w:val="28"/>
          <w:szCs w:val="28"/>
        </w:rPr>
        <w:t>правовое направление</w:t>
      </w:r>
      <w:r w:rsidRPr="00751FEB">
        <w:rPr>
          <w:rFonts w:ascii="Times New Roman" w:hAnsi="Times New Roman"/>
          <w:sz w:val="28"/>
          <w:szCs w:val="28"/>
        </w:rPr>
        <w:t xml:space="preserve">:  ведет работу социальный педагог Борина Т.Л.,  на каждого воспитанника оформляется личное дело, составляется индивидуальная программа, вся работа вносится в карту социальной реабилитации несовершеннолетнего и его семьи. </w:t>
      </w:r>
    </w:p>
    <w:p w:rsidR="001E2670" w:rsidRPr="00751FEB" w:rsidRDefault="001E2670" w:rsidP="00751FE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51FEB">
        <w:rPr>
          <w:rFonts w:ascii="Times New Roman" w:hAnsi="Times New Roman"/>
          <w:sz w:val="28"/>
          <w:szCs w:val="28"/>
        </w:rPr>
        <w:t>Плановое количество мест в отделении - 20</w:t>
      </w:r>
    </w:p>
    <w:p w:rsidR="001E2670" w:rsidRPr="00751FEB" w:rsidRDefault="001E2670" w:rsidP="00751FEB">
      <w:pPr>
        <w:pStyle w:val="NoSpacing"/>
        <w:rPr>
          <w:rFonts w:ascii="Times New Roman" w:hAnsi="Times New Roman"/>
          <w:b/>
          <w:sz w:val="28"/>
          <w:szCs w:val="28"/>
        </w:rPr>
      </w:pPr>
      <w:r w:rsidRPr="00751FEB">
        <w:rPr>
          <w:rFonts w:ascii="Times New Roman" w:hAnsi="Times New Roman"/>
          <w:sz w:val="28"/>
          <w:szCs w:val="28"/>
        </w:rPr>
        <w:t xml:space="preserve">Всего </w:t>
      </w:r>
      <w:r>
        <w:rPr>
          <w:rFonts w:ascii="Times New Roman" w:hAnsi="Times New Roman"/>
          <w:sz w:val="28"/>
          <w:szCs w:val="28"/>
        </w:rPr>
        <w:t xml:space="preserve">за отчетный период 2020 </w:t>
      </w:r>
      <w:r w:rsidRPr="00751FEB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было обслужено</w:t>
      </w:r>
      <w:r w:rsidRPr="00751F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69</w:t>
      </w:r>
      <w:r w:rsidRPr="0053218E">
        <w:rPr>
          <w:rFonts w:ascii="Times New Roman" w:hAnsi="Times New Roman"/>
          <w:i/>
          <w:sz w:val="28"/>
          <w:szCs w:val="28"/>
          <w:u w:val="single"/>
        </w:rPr>
        <w:t xml:space="preserve"> несовершеннолетних.</w:t>
      </w:r>
      <w:r w:rsidRPr="00751FEB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Из них 48 были возвращены в семьи, 1 передан под опеку, 20 продолжают проходить курс реабилитации.</w:t>
      </w:r>
      <w:r w:rsidRPr="00751FEB">
        <w:rPr>
          <w:rFonts w:ascii="Times New Roman" w:hAnsi="Times New Roman"/>
          <w:sz w:val="28"/>
          <w:szCs w:val="28"/>
        </w:rPr>
        <w:t xml:space="preserve"> </w:t>
      </w:r>
    </w:p>
    <w:p w:rsidR="001E2670" w:rsidRDefault="001E2670" w:rsidP="00751FE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Оказано услуг всего:</w:t>
      </w:r>
    </w:p>
    <w:p w:rsidR="001E2670" w:rsidRPr="007B6A96" w:rsidRDefault="001E2670" w:rsidP="007B6A96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B6A96">
        <w:rPr>
          <w:rFonts w:ascii="Times New Roman" w:hAnsi="Times New Roman"/>
          <w:sz w:val="28"/>
          <w:szCs w:val="28"/>
        </w:rPr>
        <w:t xml:space="preserve">социально – бытовых – </w:t>
      </w:r>
      <w:r>
        <w:rPr>
          <w:rFonts w:ascii="Times New Roman" w:hAnsi="Times New Roman"/>
          <w:sz w:val="28"/>
          <w:szCs w:val="28"/>
        </w:rPr>
        <w:t>56716</w:t>
      </w:r>
    </w:p>
    <w:p w:rsidR="001E2670" w:rsidRPr="007B6A96" w:rsidRDefault="001E2670" w:rsidP="007B6A96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B6A96">
        <w:rPr>
          <w:rFonts w:ascii="Times New Roman" w:hAnsi="Times New Roman"/>
          <w:sz w:val="28"/>
          <w:szCs w:val="28"/>
        </w:rPr>
        <w:t xml:space="preserve">социально – медицинских – </w:t>
      </w:r>
      <w:r>
        <w:rPr>
          <w:rFonts w:ascii="Times New Roman" w:hAnsi="Times New Roman"/>
          <w:sz w:val="28"/>
          <w:szCs w:val="28"/>
        </w:rPr>
        <w:t>4307</w:t>
      </w:r>
    </w:p>
    <w:p w:rsidR="001E2670" w:rsidRDefault="001E2670" w:rsidP="007B6A96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B6A96">
        <w:rPr>
          <w:rFonts w:ascii="Times New Roman" w:hAnsi="Times New Roman"/>
          <w:sz w:val="28"/>
          <w:szCs w:val="28"/>
        </w:rPr>
        <w:t xml:space="preserve">социально – психологических – </w:t>
      </w:r>
      <w:r>
        <w:rPr>
          <w:rFonts w:ascii="Times New Roman" w:hAnsi="Times New Roman"/>
          <w:sz w:val="28"/>
          <w:szCs w:val="28"/>
        </w:rPr>
        <w:t>579</w:t>
      </w:r>
    </w:p>
    <w:p w:rsidR="001E2670" w:rsidRPr="007B6A96" w:rsidRDefault="001E2670" w:rsidP="007B6A96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 – педагогических – 5504</w:t>
      </w:r>
    </w:p>
    <w:p w:rsidR="001E2670" w:rsidRDefault="001E2670" w:rsidP="007B6A96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B6A96">
        <w:rPr>
          <w:rFonts w:ascii="Times New Roman" w:hAnsi="Times New Roman"/>
          <w:sz w:val="28"/>
          <w:szCs w:val="28"/>
        </w:rPr>
        <w:t xml:space="preserve">социально – правовых – </w:t>
      </w:r>
      <w:r>
        <w:rPr>
          <w:rFonts w:ascii="Times New Roman" w:hAnsi="Times New Roman"/>
          <w:sz w:val="28"/>
          <w:szCs w:val="28"/>
        </w:rPr>
        <w:t>66</w:t>
      </w:r>
    </w:p>
    <w:p w:rsidR="001E2670" w:rsidRPr="007B6A96" w:rsidRDefault="001E2670" w:rsidP="007B6A96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 – трудовых – 475</w:t>
      </w:r>
    </w:p>
    <w:p w:rsidR="001E2670" w:rsidRPr="007B6A96" w:rsidRDefault="001E2670" w:rsidP="007B6A96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B6A96">
        <w:rPr>
          <w:rFonts w:ascii="Times New Roman" w:hAnsi="Times New Roman"/>
          <w:sz w:val="28"/>
          <w:szCs w:val="28"/>
        </w:rPr>
        <w:t xml:space="preserve">прочие </w:t>
      </w:r>
      <w:r>
        <w:rPr>
          <w:rFonts w:ascii="Times New Roman" w:hAnsi="Times New Roman"/>
          <w:sz w:val="28"/>
          <w:szCs w:val="28"/>
        </w:rPr>
        <w:t>–</w:t>
      </w:r>
      <w:r w:rsidRPr="007B6A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3229</w:t>
      </w:r>
    </w:p>
    <w:p w:rsidR="001E2670" w:rsidRDefault="001E2670" w:rsidP="00751FEB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51FEB">
        <w:rPr>
          <w:rFonts w:ascii="Times New Roman" w:hAnsi="Times New Roman"/>
          <w:sz w:val="28"/>
          <w:szCs w:val="28"/>
        </w:rPr>
        <w:t xml:space="preserve">Основные проблемы семей: трудное материальное положение, неполная семья, работа одного из родителей в другом регионе, педагогическая некомпетентность родителей, злоупотребление </w:t>
      </w:r>
      <w:r>
        <w:rPr>
          <w:rFonts w:ascii="Times New Roman" w:hAnsi="Times New Roman"/>
          <w:sz w:val="28"/>
          <w:szCs w:val="28"/>
        </w:rPr>
        <w:t>родителями</w:t>
      </w:r>
      <w:r w:rsidRPr="00751FEB">
        <w:rPr>
          <w:rFonts w:ascii="Times New Roman" w:hAnsi="Times New Roman"/>
          <w:sz w:val="28"/>
          <w:szCs w:val="28"/>
        </w:rPr>
        <w:t xml:space="preserve"> алкоголя.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53218E">
        <w:rPr>
          <w:rFonts w:ascii="Times New Roman" w:hAnsi="Times New Roman"/>
          <w:sz w:val="28"/>
          <w:szCs w:val="28"/>
        </w:rPr>
        <w:t xml:space="preserve">В соответствии с государственным заданием </w:t>
      </w:r>
      <w:r w:rsidRPr="00751FEB">
        <w:rPr>
          <w:rFonts w:ascii="Times New Roman" w:hAnsi="Times New Roman"/>
          <w:sz w:val="28"/>
          <w:szCs w:val="28"/>
        </w:rPr>
        <w:t>д</w:t>
      </w:r>
      <w:r w:rsidRPr="0053218E">
        <w:rPr>
          <w:rFonts w:ascii="Times New Roman" w:hAnsi="Times New Roman"/>
          <w:sz w:val="28"/>
          <w:szCs w:val="28"/>
        </w:rPr>
        <w:t xml:space="preserve">оля получателей, удовлетворенных качеством и доступностью предоставления услуг </w:t>
      </w:r>
      <w:r w:rsidRPr="00751FEB">
        <w:rPr>
          <w:rFonts w:ascii="Times New Roman" w:hAnsi="Times New Roman"/>
          <w:sz w:val="28"/>
          <w:szCs w:val="28"/>
        </w:rPr>
        <w:t xml:space="preserve">составила </w:t>
      </w:r>
      <w:r w:rsidRPr="0053218E">
        <w:rPr>
          <w:rFonts w:ascii="Times New Roman" w:hAnsi="Times New Roman"/>
          <w:sz w:val="28"/>
          <w:szCs w:val="28"/>
        </w:rPr>
        <w:t xml:space="preserve"> 100</w:t>
      </w:r>
      <w:r w:rsidRPr="00751FEB">
        <w:rPr>
          <w:rFonts w:ascii="Times New Roman" w:hAnsi="Times New Roman"/>
          <w:sz w:val="28"/>
          <w:szCs w:val="28"/>
        </w:rPr>
        <w:t xml:space="preserve"> %.</w:t>
      </w:r>
      <w:r w:rsidRPr="00751FEB">
        <w:rPr>
          <w:rFonts w:ascii="Times New Roman" w:hAnsi="Times New Roman"/>
          <w:b/>
          <w:sz w:val="28"/>
          <w:szCs w:val="28"/>
        </w:rPr>
        <w:t xml:space="preserve"> </w:t>
      </w:r>
    </w:p>
    <w:p w:rsidR="001E2670" w:rsidRDefault="001E2670" w:rsidP="00751FEB">
      <w:pPr>
        <w:pStyle w:val="NoSpacing"/>
        <w:rPr>
          <w:rFonts w:ascii="Times New Roman" w:hAnsi="Times New Roman"/>
          <w:sz w:val="28"/>
          <w:szCs w:val="28"/>
        </w:rPr>
      </w:pPr>
      <w:r w:rsidRPr="008E2877">
        <w:rPr>
          <w:rFonts w:ascii="Times New Roman" w:hAnsi="Times New Roman"/>
          <w:sz w:val="28"/>
          <w:szCs w:val="28"/>
        </w:rPr>
        <w:t xml:space="preserve">   Практика показывает,</w:t>
      </w:r>
      <w:r>
        <w:rPr>
          <w:rFonts w:ascii="Times New Roman" w:hAnsi="Times New Roman"/>
          <w:sz w:val="28"/>
          <w:szCs w:val="28"/>
        </w:rPr>
        <w:t xml:space="preserve"> что из педагогических проблем, выявленных на этапе первичной диагностики, доминирует несформированность культурно – гигиенических навыков: дети не умеют пользоваться средствами личной гигиены, неаккуратны в отношении внешнего вида, словарный запас многих воспитанников ограничен бытовой лексикой. Социально – педагогическая реабилитация включает организацию досуга и педагогической помощи, различных видов деятельности несовершеннолетних. </w:t>
      </w:r>
    </w:p>
    <w:p w:rsidR="001E2670" w:rsidRDefault="001E2670" w:rsidP="00751FE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Решаются следующие задачи:</w:t>
      </w:r>
    </w:p>
    <w:p w:rsidR="001E2670" w:rsidRDefault="001E2670" w:rsidP="008E2877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налаживание детско – родительских отношений;</w:t>
      </w:r>
    </w:p>
    <w:p w:rsidR="001E2670" w:rsidRDefault="001E2670" w:rsidP="008E2877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значимости уличных компаний;</w:t>
      </w:r>
    </w:p>
    <w:p w:rsidR="001E2670" w:rsidRDefault="001E2670" w:rsidP="008E2877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социальной поддержки семьи ребенка;</w:t>
      </w:r>
    </w:p>
    <w:p w:rsidR="001E2670" w:rsidRDefault="001E2670" w:rsidP="008E2877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представлений ребенка о самом себе и отношениях с людьми;</w:t>
      </w:r>
    </w:p>
    <w:p w:rsidR="001E2670" w:rsidRDefault="001E2670" w:rsidP="008E2877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круга социальных интересов;</w:t>
      </w:r>
    </w:p>
    <w:p w:rsidR="001E2670" w:rsidRDefault="001E2670" w:rsidP="008E2877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социальной компетентности ребенка.</w:t>
      </w:r>
    </w:p>
    <w:p w:rsidR="001E2670" w:rsidRPr="008E2877" w:rsidRDefault="001E2670" w:rsidP="008E2877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осуществления социально – педагогической коррекции и возвращения воспитанников в школьный социум, продолжается сотрудничество с администрациями и педагогическими коллективами школ города и района. Подбираются формы и методы работы, для повышения учебной мотивации и привития положительного отношения к школе. Для преодоления проблем в учебной деятельности социальный педагог и воспитатели центра помогают воспитанникам восстановить и закрепить общеучебные навыки по основным предметам, восполнить пробелы в знаниях.</w:t>
      </w:r>
    </w:p>
    <w:p w:rsidR="001E2670" w:rsidRPr="000854B6" w:rsidRDefault="001E2670" w:rsidP="000854B6">
      <w:pPr>
        <w:pStyle w:val="NoSpacing"/>
        <w:rPr>
          <w:rFonts w:ascii="Times New Roman" w:hAnsi="Times New Roman"/>
          <w:sz w:val="28"/>
          <w:szCs w:val="28"/>
        </w:rPr>
      </w:pPr>
      <w:r w:rsidRPr="000854B6">
        <w:rPr>
          <w:rFonts w:ascii="Times New Roman" w:hAnsi="Times New Roman"/>
          <w:sz w:val="28"/>
          <w:szCs w:val="28"/>
        </w:rPr>
        <w:t xml:space="preserve">   С воспитанниками проводятся </w:t>
      </w:r>
      <w:r>
        <w:rPr>
          <w:rFonts w:ascii="Times New Roman" w:hAnsi="Times New Roman"/>
          <w:sz w:val="28"/>
          <w:szCs w:val="28"/>
        </w:rPr>
        <w:t>информационно – просветительские мероприятия</w:t>
      </w:r>
      <w:r w:rsidRPr="000854B6">
        <w:rPr>
          <w:rFonts w:ascii="Times New Roman" w:hAnsi="Times New Roman"/>
          <w:sz w:val="28"/>
          <w:szCs w:val="28"/>
        </w:rPr>
        <w:t xml:space="preserve"> на правовые темы «Мои права и обязанностями», «Ответственность за правонарушения» и другие. Занятия проводятся  в виде деловой игры, на основе близких детям сюжетов сказок, приглашаются представители ПДН и КДН и ЗП, Следственного отдела</w:t>
      </w:r>
      <w:r>
        <w:rPr>
          <w:rFonts w:ascii="Times New Roman" w:hAnsi="Times New Roman"/>
          <w:sz w:val="28"/>
          <w:szCs w:val="28"/>
        </w:rPr>
        <w:t>, организуется просмотр и обсуждение художественных фильмов, телепередач</w:t>
      </w:r>
      <w:r w:rsidRPr="000854B6">
        <w:rPr>
          <w:rFonts w:ascii="Times New Roman" w:hAnsi="Times New Roman"/>
          <w:sz w:val="28"/>
          <w:szCs w:val="28"/>
        </w:rPr>
        <w:t xml:space="preserve">. С целью социального патроната семей проводятся выезды в семьи, профилактические беседы с родителями. </w:t>
      </w:r>
    </w:p>
    <w:p w:rsidR="001E2670" w:rsidRDefault="001E2670" w:rsidP="000854B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за данный период было организовано 137  посещений семей воспитанников</w:t>
      </w:r>
      <w:r w:rsidRPr="000854B6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</w:t>
      </w:r>
    </w:p>
    <w:p w:rsidR="001E2670" w:rsidRDefault="001E2670" w:rsidP="000854B6">
      <w:pPr>
        <w:pStyle w:val="NoSpacing"/>
        <w:rPr>
          <w:rFonts w:ascii="Times New Roman" w:hAnsi="Times New Roman"/>
          <w:sz w:val="28"/>
          <w:szCs w:val="28"/>
        </w:rPr>
      </w:pPr>
    </w:p>
    <w:p w:rsidR="001E2670" w:rsidRPr="00185C76" w:rsidRDefault="001E2670" w:rsidP="000854B6">
      <w:pPr>
        <w:pStyle w:val="NoSpacing"/>
        <w:numPr>
          <w:ilvl w:val="0"/>
          <w:numId w:val="3"/>
        </w:numPr>
      </w:pPr>
      <w:r w:rsidRPr="00F5119F">
        <w:rPr>
          <w:rFonts w:ascii="Times New Roman" w:hAnsi="Times New Roman"/>
          <w:b/>
          <w:sz w:val="28"/>
          <w:szCs w:val="28"/>
        </w:rPr>
        <w:t>психологическое направление:</w:t>
      </w:r>
      <w:r w:rsidRPr="00F5119F">
        <w:rPr>
          <w:rFonts w:ascii="Times New Roman" w:hAnsi="Times New Roman"/>
          <w:sz w:val="28"/>
          <w:szCs w:val="28"/>
        </w:rPr>
        <w:t xml:space="preserve">  ведет педагог - психолог Маслова Н.В. </w:t>
      </w:r>
      <w:r w:rsidRPr="00A310F8">
        <w:rPr>
          <w:rFonts w:ascii="Times New Roman" w:hAnsi="Times New Roman"/>
          <w:sz w:val="28"/>
          <w:szCs w:val="28"/>
        </w:rPr>
        <w:t>вся работа строится по трем направлениям: коррекционно- развивающая, диагностическая, психопрофилактика и консультирование.</w:t>
      </w:r>
    </w:p>
    <w:p w:rsidR="001E2670" w:rsidRPr="00185C76" w:rsidRDefault="001E2670" w:rsidP="00185C76">
      <w:pPr>
        <w:pStyle w:val="NoSpacing"/>
      </w:pPr>
      <w:r w:rsidRPr="00185C7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5C76">
        <w:rPr>
          <w:rFonts w:ascii="Times New Roman" w:hAnsi="Times New Roman"/>
          <w:sz w:val="28"/>
          <w:szCs w:val="28"/>
        </w:rPr>
        <w:t>За анализируемый период проведена</w:t>
      </w:r>
      <w:r>
        <w:rPr>
          <w:rFonts w:ascii="Times New Roman" w:hAnsi="Times New Roman"/>
          <w:sz w:val="28"/>
          <w:szCs w:val="28"/>
        </w:rPr>
        <w:t xml:space="preserve"> углубленная психологическая диагностика</w:t>
      </w:r>
      <w:r w:rsidRPr="00185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 39 несовершеннолетними, с целью изучения их личностных особенностей, познавательных процессов, психологических проблем и особенностей взаимоотношений.</w:t>
      </w:r>
    </w:p>
    <w:p w:rsidR="001E2670" w:rsidRDefault="001E2670" w:rsidP="00F5119F">
      <w:pPr>
        <w:pStyle w:val="NoSpacing"/>
        <w:rPr>
          <w:rFonts w:ascii="Times New Roman" w:hAnsi="Times New Roman"/>
          <w:sz w:val="28"/>
          <w:szCs w:val="28"/>
        </w:rPr>
      </w:pPr>
      <w:r w:rsidRPr="00F5119F">
        <w:rPr>
          <w:rFonts w:ascii="Times New Roman" w:hAnsi="Times New Roman"/>
          <w:sz w:val="28"/>
          <w:szCs w:val="28"/>
        </w:rPr>
        <w:t xml:space="preserve">По результатам диагностики выявлено:  </w:t>
      </w:r>
    </w:p>
    <w:p w:rsidR="001E2670" w:rsidRDefault="001E2670" w:rsidP="00F5119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задержки психического развития 10</w:t>
      </w:r>
      <w:r w:rsidRPr="00F5119F">
        <w:rPr>
          <w:rFonts w:ascii="Times New Roman" w:hAnsi="Times New Roman"/>
          <w:sz w:val="28"/>
          <w:szCs w:val="28"/>
        </w:rPr>
        <w:t xml:space="preserve">, </w:t>
      </w:r>
    </w:p>
    <w:p w:rsidR="001E2670" w:rsidRDefault="001E2670" w:rsidP="00F5119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тревожность </w:t>
      </w:r>
      <w:r w:rsidRPr="00F511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</w:t>
      </w:r>
      <w:r w:rsidRPr="00F5119F">
        <w:rPr>
          <w:rFonts w:ascii="Times New Roman" w:hAnsi="Times New Roman"/>
          <w:sz w:val="28"/>
          <w:szCs w:val="28"/>
        </w:rPr>
        <w:t xml:space="preserve">, </w:t>
      </w:r>
    </w:p>
    <w:p w:rsidR="001E2670" w:rsidRDefault="001E2670" w:rsidP="00F5119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депрессия 2</w:t>
      </w:r>
      <w:r w:rsidRPr="00F5119F">
        <w:rPr>
          <w:rFonts w:ascii="Times New Roman" w:hAnsi="Times New Roman"/>
          <w:sz w:val="28"/>
          <w:szCs w:val="28"/>
        </w:rPr>
        <w:t xml:space="preserve">, </w:t>
      </w:r>
    </w:p>
    <w:p w:rsidR="001E2670" w:rsidRDefault="001E2670" w:rsidP="00F5119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F5119F">
        <w:rPr>
          <w:rFonts w:ascii="Times New Roman" w:hAnsi="Times New Roman"/>
          <w:sz w:val="28"/>
          <w:szCs w:val="28"/>
        </w:rPr>
        <w:t xml:space="preserve">агрессивность и враждебность   </w:t>
      </w:r>
      <w:r>
        <w:rPr>
          <w:rFonts w:ascii="Times New Roman" w:hAnsi="Times New Roman"/>
          <w:sz w:val="28"/>
          <w:szCs w:val="28"/>
        </w:rPr>
        <w:t>5</w:t>
      </w:r>
      <w:r w:rsidRPr="00F5119F">
        <w:rPr>
          <w:rFonts w:ascii="Times New Roman" w:hAnsi="Times New Roman"/>
          <w:sz w:val="28"/>
          <w:szCs w:val="28"/>
        </w:rPr>
        <w:t xml:space="preserve">, </w:t>
      </w:r>
    </w:p>
    <w:p w:rsidR="001E2670" w:rsidRDefault="001E2670" w:rsidP="00F5119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эмоциональный стресс 4</w:t>
      </w:r>
      <w:r w:rsidRPr="00F5119F">
        <w:rPr>
          <w:rFonts w:ascii="Times New Roman" w:hAnsi="Times New Roman"/>
          <w:sz w:val="28"/>
          <w:szCs w:val="28"/>
        </w:rPr>
        <w:t xml:space="preserve">, </w:t>
      </w:r>
    </w:p>
    <w:p w:rsidR="001E2670" w:rsidRDefault="001E2670" w:rsidP="00F5119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F5119F">
        <w:rPr>
          <w:rFonts w:ascii="Times New Roman" w:hAnsi="Times New Roman"/>
          <w:sz w:val="28"/>
          <w:szCs w:val="28"/>
        </w:rPr>
        <w:t xml:space="preserve">фобии  </w:t>
      </w:r>
      <w:r>
        <w:rPr>
          <w:rFonts w:ascii="Times New Roman" w:hAnsi="Times New Roman"/>
          <w:sz w:val="28"/>
          <w:szCs w:val="28"/>
        </w:rPr>
        <w:t>6</w:t>
      </w:r>
      <w:r w:rsidRPr="00F5119F">
        <w:rPr>
          <w:rFonts w:ascii="Times New Roman" w:hAnsi="Times New Roman"/>
          <w:sz w:val="28"/>
          <w:szCs w:val="28"/>
        </w:rPr>
        <w:t xml:space="preserve">, </w:t>
      </w:r>
    </w:p>
    <w:p w:rsidR="001E2670" w:rsidRDefault="001E2670" w:rsidP="00185C7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F5119F">
        <w:rPr>
          <w:rFonts w:ascii="Times New Roman" w:hAnsi="Times New Roman"/>
          <w:sz w:val="28"/>
          <w:szCs w:val="28"/>
        </w:rPr>
        <w:t xml:space="preserve">девиации  </w:t>
      </w:r>
      <w:r>
        <w:rPr>
          <w:rFonts w:ascii="Times New Roman" w:hAnsi="Times New Roman"/>
          <w:sz w:val="28"/>
          <w:szCs w:val="28"/>
        </w:rPr>
        <w:t>4</w:t>
      </w:r>
      <w:r w:rsidRPr="00F5119F">
        <w:rPr>
          <w:rFonts w:ascii="Times New Roman" w:hAnsi="Times New Roman"/>
          <w:sz w:val="28"/>
          <w:szCs w:val="28"/>
        </w:rPr>
        <w:t xml:space="preserve">. </w:t>
      </w:r>
    </w:p>
    <w:p w:rsidR="001E2670" w:rsidRDefault="001E2670" w:rsidP="00185C7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Результаты диагностики показывают, что преобладание у воспитанников проблем в эмоционально – волевой и познавательной сферах связано с проживанием детей в условиях разносторонней депривации – сенсорной, когнитивной, эмоциональной, социальной, которые оставляют негативный  след в психическом развитии ребенка, сдерживают и формируют его.</w:t>
      </w:r>
    </w:p>
    <w:p w:rsidR="001E2670" w:rsidRDefault="001E2670" w:rsidP="00F5119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5119F">
        <w:rPr>
          <w:rFonts w:ascii="Times New Roman" w:hAnsi="Times New Roman"/>
          <w:sz w:val="28"/>
          <w:szCs w:val="28"/>
        </w:rPr>
        <w:t>На основании промежуточной диагностики воспитанники, показавшие положи</w:t>
      </w:r>
      <w:r>
        <w:rPr>
          <w:rFonts w:ascii="Times New Roman" w:hAnsi="Times New Roman"/>
          <w:sz w:val="28"/>
          <w:szCs w:val="28"/>
        </w:rPr>
        <w:t>тельную динамику составил 82% (32</w:t>
      </w:r>
      <w:r w:rsidRPr="00F5119F">
        <w:rPr>
          <w:rFonts w:ascii="Times New Roman" w:hAnsi="Times New Roman"/>
          <w:sz w:val="28"/>
          <w:szCs w:val="28"/>
        </w:rPr>
        <w:t xml:space="preserve"> н/л).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1E2670" w:rsidRDefault="001E2670" w:rsidP="00F5119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5119F">
        <w:rPr>
          <w:rFonts w:ascii="Times New Roman" w:hAnsi="Times New Roman"/>
          <w:sz w:val="28"/>
          <w:szCs w:val="28"/>
        </w:rPr>
        <w:t xml:space="preserve">Позитивный результат помогают получить  практические тренинги с воспитанниками и их родителями, с сотрудниками отделений, индивидуальные и групповые занятия, консультации не только с воспитанниками, но и их семьями. </w:t>
      </w:r>
      <w:r>
        <w:rPr>
          <w:rFonts w:ascii="Times New Roman" w:hAnsi="Times New Roman"/>
          <w:sz w:val="28"/>
          <w:szCs w:val="28"/>
        </w:rPr>
        <w:t>Так же рост числа показателей положительных результатов в коррекции эмоционально – волевой сферы и сферы общения связан с внедрением в работу</w:t>
      </w:r>
      <w:r w:rsidRPr="00F511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психолога отделения методов: сетевой терапии, куклотерапии, песочной терапии и тд. В благоприятной эмоциональной обстановке дети постепенно сбрасывают пелену комплексов, низкой самооценки, неуверенности и раздражительности, улучшаются коммуникативные процессы между воспитанниками.</w:t>
      </w:r>
      <w:r w:rsidRPr="00F5119F">
        <w:rPr>
          <w:rFonts w:ascii="Times New Roman" w:hAnsi="Times New Roman"/>
          <w:sz w:val="28"/>
          <w:szCs w:val="28"/>
        </w:rPr>
        <w:t xml:space="preserve">   </w:t>
      </w:r>
    </w:p>
    <w:p w:rsidR="001E2670" w:rsidRDefault="001E2670" w:rsidP="00F5119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протяжении первого полугодия 2020 года психолого – педагогичнеская реабилитация была направлена на смягчение эмоционального дискомфорта у детей, повышение активности и самостоятельности, устранение вторичных личностных реакций, таких как агрессивность, повышенная возбудимость, тревожность, коррекцию самооценки, уровня самосознания, формирование эмоциональной устойчивости и саморегуляции, развитие коммуникативных способностей детей, умение строить межличностные отношения, а также на профилактику стресса, эмоциональных перегрузок и обучению навыкам психической саморегуляции.</w:t>
      </w:r>
    </w:p>
    <w:p w:rsidR="001E2670" w:rsidRDefault="001E2670" w:rsidP="00F5119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5119F">
        <w:rPr>
          <w:rFonts w:ascii="Times New Roman" w:hAnsi="Times New Roman"/>
          <w:sz w:val="28"/>
          <w:szCs w:val="28"/>
        </w:rPr>
        <w:t>Работа с семьей ведется по программе «Школа для родителей», целью которой является повышение педагогической культуры, просвещения родителей. Проведены совместные праздники, п</w:t>
      </w:r>
      <w:r>
        <w:rPr>
          <w:rFonts w:ascii="Times New Roman" w:hAnsi="Times New Roman"/>
          <w:sz w:val="28"/>
          <w:szCs w:val="28"/>
        </w:rPr>
        <w:t>риуроченные календарным датам (3</w:t>
      </w:r>
      <w:r w:rsidRPr="00F5119F">
        <w:rPr>
          <w:rFonts w:ascii="Times New Roman" w:hAnsi="Times New Roman"/>
          <w:sz w:val="28"/>
          <w:szCs w:val="28"/>
        </w:rPr>
        <w:t>), мастер – классы (</w:t>
      </w:r>
      <w:r>
        <w:rPr>
          <w:rFonts w:ascii="Times New Roman" w:hAnsi="Times New Roman"/>
          <w:sz w:val="28"/>
          <w:szCs w:val="28"/>
        </w:rPr>
        <w:t>2</w:t>
      </w:r>
      <w:r w:rsidRPr="00F5119F">
        <w:rPr>
          <w:rFonts w:ascii="Times New Roman" w:hAnsi="Times New Roman"/>
          <w:sz w:val="28"/>
          <w:szCs w:val="28"/>
        </w:rPr>
        <w:t>), родительские собрания с приглашением представителей</w:t>
      </w:r>
      <w:r>
        <w:rPr>
          <w:rFonts w:ascii="Times New Roman" w:hAnsi="Times New Roman"/>
          <w:sz w:val="28"/>
          <w:szCs w:val="28"/>
        </w:rPr>
        <w:t xml:space="preserve"> КДНиЗП, следственного отдела (1</w:t>
      </w:r>
      <w:r w:rsidRPr="00F5119F">
        <w:rPr>
          <w:rFonts w:ascii="Times New Roman" w:hAnsi="Times New Roman"/>
          <w:sz w:val="28"/>
          <w:szCs w:val="28"/>
        </w:rPr>
        <w:t>). Проведены групповые</w:t>
      </w:r>
      <w:r>
        <w:rPr>
          <w:rFonts w:ascii="Times New Roman" w:hAnsi="Times New Roman"/>
          <w:sz w:val="28"/>
          <w:szCs w:val="28"/>
        </w:rPr>
        <w:t>(7)</w:t>
      </w:r>
      <w:r w:rsidRPr="00F5119F">
        <w:rPr>
          <w:rFonts w:ascii="Times New Roman" w:hAnsi="Times New Roman"/>
          <w:sz w:val="28"/>
          <w:szCs w:val="28"/>
        </w:rPr>
        <w:t xml:space="preserve"> и индивидуальные психолого </w:t>
      </w:r>
      <w:r>
        <w:rPr>
          <w:rFonts w:ascii="Times New Roman" w:hAnsi="Times New Roman"/>
          <w:sz w:val="28"/>
          <w:szCs w:val="28"/>
        </w:rPr>
        <w:t>– педагогические консультации (119</w:t>
      </w:r>
      <w:r w:rsidRPr="00F5119F">
        <w:rPr>
          <w:rFonts w:ascii="Times New Roman" w:hAnsi="Times New Roman"/>
          <w:sz w:val="28"/>
          <w:szCs w:val="28"/>
        </w:rPr>
        <w:t>). Проведены семинары – практикумы на базах образовательных учреждений города и района, ЦЗН, районные библиотеки (</w:t>
      </w:r>
      <w:r>
        <w:rPr>
          <w:rFonts w:ascii="Times New Roman" w:hAnsi="Times New Roman"/>
          <w:sz w:val="28"/>
          <w:szCs w:val="28"/>
        </w:rPr>
        <w:t>6</w:t>
      </w:r>
      <w:r w:rsidRPr="00F5119F">
        <w:rPr>
          <w:rFonts w:ascii="Times New Roman" w:hAnsi="Times New Roman"/>
          <w:sz w:val="28"/>
          <w:szCs w:val="28"/>
        </w:rPr>
        <w:t xml:space="preserve"> - Маслова НВ педагог психолог)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5119F">
        <w:rPr>
          <w:rFonts w:ascii="Times New Roman" w:hAnsi="Times New Roman"/>
          <w:sz w:val="28"/>
          <w:szCs w:val="28"/>
        </w:rPr>
        <w:t xml:space="preserve"> </w:t>
      </w:r>
      <w:r w:rsidRPr="00A310F8">
        <w:rPr>
          <w:rFonts w:ascii="Times New Roman" w:hAnsi="Times New Roman"/>
          <w:sz w:val="28"/>
          <w:szCs w:val="28"/>
        </w:rPr>
        <w:t>В результа</w:t>
      </w:r>
      <w:r>
        <w:rPr>
          <w:rFonts w:ascii="Times New Roman" w:hAnsi="Times New Roman"/>
          <w:sz w:val="28"/>
          <w:szCs w:val="28"/>
        </w:rPr>
        <w:t>те индивидуальных консультаций 6</w:t>
      </w:r>
      <w:r w:rsidRPr="00A310F8">
        <w:rPr>
          <w:rFonts w:ascii="Times New Roman" w:hAnsi="Times New Roman"/>
          <w:sz w:val="28"/>
          <w:szCs w:val="28"/>
        </w:rPr>
        <w:t xml:space="preserve"> н/л рекомендованы консультации в ОГКУ ЦППП г. Иваново.   </w:t>
      </w:r>
    </w:p>
    <w:p w:rsidR="001E2670" w:rsidRPr="006F0CF9" w:rsidRDefault="001E2670" w:rsidP="006F0CF9">
      <w:pPr>
        <w:pStyle w:val="NoSpacing"/>
        <w:rPr>
          <w:rFonts w:ascii="Times New Roman" w:hAnsi="Times New Roman"/>
          <w:sz w:val="28"/>
          <w:szCs w:val="28"/>
        </w:rPr>
      </w:pPr>
      <w:r w:rsidRPr="00A310F8">
        <w:t xml:space="preserve">    </w:t>
      </w:r>
      <w:r w:rsidRPr="006F0CF9">
        <w:rPr>
          <w:rFonts w:ascii="Times New Roman" w:hAnsi="Times New Roman"/>
          <w:sz w:val="28"/>
          <w:szCs w:val="28"/>
        </w:rPr>
        <w:t xml:space="preserve">Регулярно проводятся занятия в сенсорной комнате в рамках реализации программы «На свете живут чудеса». </w:t>
      </w:r>
      <w:r>
        <w:rPr>
          <w:rFonts w:ascii="Times New Roman" w:hAnsi="Times New Roman"/>
          <w:sz w:val="28"/>
          <w:szCs w:val="28"/>
        </w:rPr>
        <w:t>Прошло 41 занятий.</w:t>
      </w:r>
      <w:r w:rsidRPr="006F0CF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1E2670" w:rsidRPr="006F0CF9" w:rsidRDefault="001E2670" w:rsidP="006F0CF9">
      <w:pPr>
        <w:pStyle w:val="NoSpacing"/>
        <w:rPr>
          <w:rFonts w:ascii="Times New Roman" w:hAnsi="Times New Roman"/>
          <w:sz w:val="28"/>
          <w:szCs w:val="28"/>
        </w:rPr>
      </w:pPr>
      <w:r w:rsidRPr="006F0CF9">
        <w:rPr>
          <w:rFonts w:ascii="Times New Roman" w:hAnsi="Times New Roman"/>
          <w:sz w:val="28"/>
          <w:szCs w:val="28"/>
        </w:rPr>
        <w:t xml:space="preserve">    Продолжается работа по соц</w:t>
      </w:r>
      <w:r>
        <w:rPr>
          <w:rFonts w:ascii="Times New Roman" w:hAnsi="Times New Roman"/>
          <w:sz w:val="28"/>
          <w:szCs w:val="28"/>
        </w:rPr>
        <w:t xml:space="preserve">иальному </w:t>
      </w:r>
      <w:r w:rsidRPr="006F0CF9">
        <w:rPr>
          <w:rFonts w:ascii="Times New Roman" w:hAnsi="Times New Roman"/>
          <w:sz w:val="28"/>
          <w:szCs w:val="28"/>
        </w:rPr>
        <w:t>проекту «Содружество» (разработан в 2017 году), который решает задачи восстановительно</w:t>
      </w:r>
      <w:r>
        <w:rPr>
          <w:rFonts w:ascii="Times New Roman" w:hAnsi="Times New Roman"/>
          <w:sz w:val="28"/>
          <w:szCs w:val="28"/>
        </w:rPr>
        <w:t>й медиации</w:t>
      </w:r>
      <w:r w:rsidRPr="006F0CF9">
        <w:rPr>
          <w:rFonts w:ascii="Times New Roman" w:hAnsi="Times New Roman"/>
          <w:sz w:val="28"/>
          <w:szCs w:val="28"/>
        </w:rPr>
        <w:t xml:space="preserve">.       </w:t>
      </w:r>
    </w:p>
    <w:p w:rsidR="001E2670" w:rsidRDefault="001E2670" w:rsidP="00987210">
      <w:pPr>
        <w:pStyle w:val="NoSpacing"/>
        <w:rPr>
          <w:rFonts w:ascii="Times New Roman" w:hAnsi="Times New Roman"/>
          <w:i/>
          <w:sz w:val="28"/>
          <w:szCs w:val="28"/>
        </w:rPr>
      </w:pPr>
      <w:r w:rsidRPr="006F0CF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Ведется</w:t>
      </w:r>
      <w:r w:rsidRPr="006F0CF9">
        <w:rPr>
          <w:rFonts w:ascii="Times New Roman" w:hAnsi="Times New Roman"/>
          <w:sz w:val="28"/>
          <w:szCs w:val="28"/>
        </w:rPr>
        <w:t xml:space="preserve"> работа по программам  </w:t>
      </w:r>
      <w:r w:rsidRPr="006F0CF9">
        <w:rPr>
          <w:rFonts w:ascii="Times New Roman" w:hAnsi="Times New Roman"/>
          <w:b/>
          <w:i/>
          <w:sz w:val="28"/>
          <w:szCs w:val="28"/>
        </w:rPr>
        <w:t>«</w:t>
      </w:r>
      <w:r w:rsidRPr="006F0CF9">
        <w:rPr>
          <w:rFonts w:ascii="Times New Roman" w:hAnsi="Times New Roman"/>
          <w:sz w:val="28"/>
          <w:szCs w:val="28"/>
        </w:rPr>
        <w:t xml:space="preserve">Вместе – ради детей», «Путевка в солнечный мир». Данные проекты и мероприятия направлены на подготовку детей-инвалидов к самообслуживанию, посильной профессионально-трудовой деятельности: </w:t>
      </w:r>
      <w:r w:rsidRPr="006F0CF9">
        <w:rPr>
          <w:rFonts w:ascii="Times New Roman" w:hAnsi="Times New Roman"/>
          <w:i/>
          <w:sz w:val="28"/>
          <w:szCs w:val="28"/>
        </w:rPr>
        <w:t xml:space="preserve">заседание со специалистами районного ЦЗН по ознакомлению с профессиями и формой обучения для детей – инвалидов, проведение Дня открытых дверей по презентации программы «Вместе – ради детей», проведение благотворительных акций с целью оказания помощи детям – инвалидам, проведение семинаров – практикумов для родителей по правовому и юридическому просвещению, организации квестов по различной тематике. </w:t>
      </w:r>
      <w:r w:rsidRPr="006F0CF9">
        <w:rPr>
          <w:rFonts w:ascii="Times New Roman" w:hAnsi="Times New Roman"/>
          <w:sz w:val="28"/>
          <w:szCs w:val="28"/>
        </w:rPr>
        <w:t xml:space="preserve">Обучение родителей реабилитации детей в домашних условиях. Охват (дети/родители): </w:t>
      </w:r>
      <w:r>
        <w:rPr>
          <w:rFonts w:ascii="Times New Roman" w:hAnsi="Times New Roman"/>
          <w:i/>
          <w:sz w:val="28"/>
          <w:szCs w:val="28"/>
        </w:rPr>
        <w:t>19/35.</w:t>
      </w:r>
    </w:p>
    <w:p w:rsidR="001E2670" w:rsidRPr="00987210" w:rsidRDefault="001E2670" w:rsidP="00987210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1E2670" w:rsidRDefault="001E2670" w:rsidP="00F5119F">
      <w:pPr>
        <w:pStyle w:val="NoSpacing"/>
        <w:rPr>
          <w:rFonts w:ascii="Times New Roman" w:hAnsi="Times New Roman"/>
          <w:sz w:val="28"/>
          <w:szCs w:val="28"/>
        </w:rPr>
      </w:pPr>
      <w:r w:rsidRPr="00987210">
        <w:rPr>
          <w:rFonts w:ascii="Times New Roman" w:hAnsi="Times New Roman"/>
          <w:sz w:val="28"/>
          <w:szCs w:val="28"/>
        </w:rPr>
        <w:t xml:space="preserve">     Направления работы педагогов Макарычевой К.В., Ивановой Л.В., </w:t>
      </w:r>
      <w:r>
        <w:rPr>
          <w:rFonts w:ascii="Times New Roman" w:hAnsi="Times New Roman"/>
          <w:sz w:val="28"/>
          <w:szCs w:val="28"/>
        </w:rPr>
        <w:t xml:space="preserve">Смирновой Н.А. </w:t>
      </w:r>
      <w:r w:rsidRPr="00987210">
        <w:rPr>
          <w:rFonts w:ascii="Times New Roman" w:hAnsi="Times New Roman"/>
          <w:sz w:val="28"/>
          <w:szCs w:val="28"/>
        </w:rPr>
        <w:t xml:space="preserve">оздоровительное, музыкально - художественное, экологическое, эстетическое , патриотическое  и трудовое. Данные программы помогают нашим воспитанникам развивать свои способности целенаправленно, помогают восстановлению социальной адаптации среди сверстников, в семье, в школе. Совместные мероприятия: праздники, развлечения, прогулки, мастер классы совместно с родителями  помогают восстановлению детско- родительских отношений. Участие детей в различных тематических районных, областных конкурсах и выставках, Всероссийских конкурсах детского творчества раскрывают перед нашими воспитанниками широкие возможности с последующими позитивными результатами, помогают познать самого себя, открыть свои новые скрытые способности, повысить самооценку. </w:t>
      </w:r>
    </w:p>
    <w:p w:rsidR="001E2670" w:rsidRPr="00987210" w:rsidRDefault="001E2670" w:rsidP="00F5119F">
      <w:pPr>
        <w:pStyle w:val="NoSpacing"/>
        <w:rPr>
          <w:rFonts w:ascii="Times New Roman" w:hAnsi="Times New Roman"/>
          <w:sz w:val="28"/>
          <w:szCs w:val="28"/>
        </w:rPr>
      </w:pPr>
      <w:r w:rsidRPr="009872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87210">
        <w:rPr>
          <w:rFonts w:ascii="Times New Roman" w:hAnsi="Times New Roman"/>
          <w:sz w:val="28"/>
          <w:szCs w:val="28"/>
        </w:rPr>
        <w:t>С целью выявления и пресечения фактов употребления спиртосодержащей продукции, токсических, наркотических и психотропных веществ, табакокурения. С целью предупреждения преступлений, совершаемых подростками в состоянии различного вида опьянения, а также пропаганды здорового образа жизни среди подростков и молодежи сотрудники  центра принимали активное участие в межведомственных профилактических операциях « Здоровый образ жи</w:t>
      </w:r>
      <w:r>
        <w:rPr>
          <w:rFonts w:ascii="Times New Roman" w:hAnsi="Times New Roman"/>
          <w:sz w:val="28"/>
          <w:szCs w:val="28"/>
        </w:rPr>
        <w:t>зни» с  1 марта по 31 марта 2020</w:t>
      </w:r>
      <w:r w:rsidRPr="00987210">
        <w:rPr>
          <w:rFonts w:ascii="Times New Roman" w:hAnsi="Times New Roman"/>
          <w:sz w:val="28"/>
          <w:szCs w:val="28"/>
        </w:rPr>
        <w:t xml:space="preserve"> года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7210">
        <w:rPr>
          <w:rFonts w:ascii="Times New Roman" w:hAnsi="Times New Roman"/>
          <w:sz w:val="28"/>
          <w:szCs w:val="28"/>
        </w:rPr>
        <w:t>«Безнадзо</w:t>
      </w:r>
      <w:r>
        <w:rPr>
          <w:rFonts w:ascii="Times New Roman" w:hAnsi="Times New Roman"/>
          <w:sz w:val="28"/>
          <w:szCs w:val="28"/>
        </w:rPr>
        <w:t>рные дети» с 1 мая по 31 мая 2020</w:t>
      </w:r>
      <w:r w:rsidRPr="00987210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, «Всеобуч», с 1 сентября по 30 сентября 2020 года. </w:t>
      </w:r>
      <w:r w:rsidRPr="00987210">
        <w:rPr>
          <w:rFonts w:ascii="Times New Roman" w:hAnsi="Times New Roman"/>
          <w:sz w:val="28"/>
          <w:szCs w:val="28"/>
        </w:rPr>
        <w:t xml:space="preserve"> В  ходе  операций проведен анализ оперативно-значимой информации, полученной из правоохранительных органов и субъектов системы профилактики о лицах, причастных к незаконному обороту и потребителей наркотических веществ, в том числе лиц, осуществляющих вовлечение  в употребление ПАВ несовершеннолетних. Полученные результаты  обсуждались на педагогической планерке с целью планирования профилактической работы с данной категорией. Проведен инструктаж с сотрудниками центра о действиях в случае выявления несовершеннолетних в состоянии различного рода опьянений с приглашением специалистов (мед. сестра </w:t>
      </w:r>
      <w:r>
        <w:rPr>
          <w:rFonts w:ascii="Times New Roman" w:hAnsi="Times New Roman"/>
          <w:sz w:val="28"/>
          <w:szCs w:val="28"/>
        </w:rPr>
        <w:t>отделения).  Составлен список «</w:t>
      </w:r>
      <w:r w:rsidRPr="00987210">
        <w:rPr>
          <w:rFonts w:ascii="Times New Roman" w:hAnsi="Times New Roman"/>
          <w:sz w:val="28"/>
          <w:szCs w:val="28"/>
        </w:rPr>
        <w:t>неблагополучных» семей, находящихся на  патронатном наблюдении центра на предмет употребления спиртных напитков, наркотиков, токсических веществ с целью координации профилактической воспитательной работы. Принимали участие в рейдах по плану КДН и ЗП администрации Пучежского муниципального района и ПДН  по проверке торговых точек, мест массового скопления мол</w:t>
      </w:r>
      <w:r>
        <w:rPr>
          <w:rFonts w:ascii="Times New Roman" w:hAnsi="Times New Roman"/>
          <w:sz w:val="28"/>
          <w:szCs w:val="28"/>
        </w:rPr>
        <w:t>одежи, квартир, где проживают «</w:t>
      </w:r>
      <w:r w:rsidRPr="00987210">
        <w:rPr>
          <w:rFonts w:ascii="Times New Roman" w:hAnsi="Times New Roman"/>
          <w:sz w:val="28"/>
          <w:szCs w:val="28"/>
        </w:rPr>
        <w:t>неблагополучные» семьи, нарушены санитарные нормы, собираются лица асоциального поведения (всего сп</w:t>
      </w:r>
      <w:r>
        <w:rPr>
          <w:rFonts w:ascii="Times New Roman" w:hAnsi="Times New Roman"/>
          <w:sz w:val="28"/>
          <w:szCs w:val="28"/>
        </w:rPr>
        <w:t>ециалисты центра участвовали в 3 рейдах, посетили 16 семей</w:t>
      </w:r>
      <w:r w:rsidRPr="00987210">
        <w:rPr>
          <w:rFonts w:ascii="Times New Roman" w:hAnsi="Times New Roman"/>
          <w:sz w:val="28"/>
          <w:szCs w:val="28"/>
        </w:rPr>
        <w:t xml:space="preserve"> по итогам посещений помещено в стационарн</w:t>
      </w:r>
      <w:r>
        <w:rPr>
          <w:rFonts w:ascii="Times New Roman" w:hAnsi="Times New Roman"/>
          <w:sz w:val="28"/>
          <w:szCs w:val="28"/>
        </w:rPr>
        <w:t>ое отделение реабилитации 2</w:t>
      </w:r>
      <w:r w:rsidRPr="00987210">
        <w:rPr>
          <w:rFonts w:ascii="Times New Roman" w:hAnsi="Times New Roman"/>
          <w:sz w:val="28"/>
          <w:szCs w:val="28"/>
        </w:rPr>
        <w:t xml:space="preserve"> несовершеннолетних).</w:t>
      </w:r>
    </w:p>
    <w:p w:rsidR="001E2670" w:rsidRDefault="001E2670" w:rsidP="00D41B38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75F54">
        <w:rPr>
          <w:rFonts w:ascii="Times New Roman" w:hAnsi="Times New Roman"/>
          <w:sz w:val="28"/>
          <w:szCs w:val="28"/>
        </w:rPr>
        <w:t>Для воспитанников отделения и их ближайшего окружения организован и проведен цикл бесед с приглашением  инспектора ПДН  (Беседы «</w:t>
      </w:r>
      <w:r>
        <w:rPr>
          <w:rFonts w:ascii="Times New Roman" w:hAnsi="Times New Roman"/>
          <w:sz w:val="28"/>
          <w:szCs w:val="28"/>
        </w:rPr>
        <w:t>Правовой всеобуч» , «</w:t>
      </w:r>
      <w:r w:rsidRPr="00475F54">
        <w:rPr>
          <w:rFonts w:ascii="Times New Roman" w:hAnsi="Times New Roman"/>
          <w:sz w:val="28"/>
          <w:szCs w:val="28"/>
        </w:rPr>
        <w:t xml:space="preserve">Родительская ответственность»), организован просмотр  роликов по профилактике здорового образа жизни, распространены буклеты по профилактике вредных привычек, проведен конкурс рисунков среди воспитанников и детей, состоящих на учете в отделении профилактической работы ( Всего в конкурсе приняли участие 18 воспитанников, 10 несовершеннолетних отделения проф. работы, </w:t>
      </w:r>
      <w:r>
        <w:rPr>
          <w:rFonts w:ascii="Times New Roman" w:hAnsi="Times New Roman"/>
          <w:sz w:val="28"/>
          <w:szCs w:val="28"/>
        </w:rPr>
        <w:t>7</w:t>
      </w:r>
      <w:r w:rsidRPr="00475F54">
        <w:rPr>
          <w:rFonts w:ascii="Times New Roman" w:hAnsi="Times New Roman"/>
          <w:sz w:val="28"/>
          <w:szCs w:val="28"/>
        </w:rPr>
        <w:t xml:space="preserve"> работ было отмечено призами</w:t>
      </w:r>
      <w:r>
        <w:rPr>
          <w:rFonts w:ascii="Times New Roman" w:hAnsi="Times New Roman"/>
          <w:sz w:val="28"/>
          <w:szCs w:val="28"/>
        </w:rPr>
        <w:t>)</w:t>
      </w:r>
      <w:r w:rsidRPr="00475F54">
        <w:rPr>
          <w:rFonts w:ascii="Times New Roman" w:hAnsi="Times New Roman"/>
          <w:sz w:val="28"/>
          <w:szCs w:val="28"/>
        </w:rPr>
        <w:t xml:space="preserve">. </w:t>
      </w:r>
    </w:p>
    <w:p w:rsidR="001E2670" w:rsidRPr="009D2C17" w:rsidRDefault="001E2670" w:rsidP="00D41B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неблагоприятной санитарно – эпидемиологической обстановкой, связанной с распространением новой короновирусной инфекции (С</w:t>
      </w:r>
      <w:r>
        <w:rPr>
          <w:rFonts w:ascii="Times New Roman" w:hAnsi="Times New Roman"/>
          <w:sz w:val="28"/>
          <w:szCs w:val="28"/>
          <w:lang w:val="en-US"/>
        </w:rPr>
        <w:t>ovid</w:t>
      </w:r>
      <w:r w:rsidRPr="0053218E">
        <w:rPr>
          <w:rFonts w:ascii="Times New Roman" w:hAnsi="Times New Roman"/>
          <w:sz w:val="28"/>
          <w:szCs w:val="28"/>
        </w:rPr>
        <w:t>-2019</w:t>
      </w:r>
      <w:r>
        <w:rPr>
          <w:rFonts w:ascii="Times New Roman" w:hAnsi="Times New Roman"/>
          <w:sz w:val="28"/>
          <w:szCs w:val="28"/>
        </w:rPr>
        <w:t>)</w:t>
      </w:r>
      <w:r w:rsidRPr="005321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работа учреждения была организована  дистанционно. Была создана группа в социальной сети </w:t>
      </w:r>
      <w:r>
        <w:rPr>
          <w:rFonts w:ascii="Times New Roman" w:hAnsi="Times New Roman"/>
          <w:sz w:val="28"/>
          <w:szCs w:val="28"/>
          <w:lang w:val="en-US"/>
        </w:rPr>
        <w:t>VK</w:t>
      </w:r>
      <w:r>
        <w:rPr>
          <w:rFonts w:ascii="Times New Roman" w:hAnsi="Times New Roman"/>
          <w:sz w:val="28"/>
          <w:szCs w:val="28"/>
        </w:rPr>
        <w:t xml:space="preserve">. Плановые и значимые мероприятия проводились с использованием онлайн технологий. Педагоги и специалисты проводили мастер-классы, знакомили с информацией о поведении в период карантина.  </w:t>
      </w:r>
    </w:p>
    <w:p w:rsidR="001E2670" w:rsidRPr="008F0E04" w:rsidRDefault="001E2670" w:rsidP="008F0E04">
      <w:pPr>
        <w:pStyle w:val="NoSpacing"/>
        <w:rPr>
          <w:rFonts w:ascii="Times New Roman" w:hAnsi="Times New Roman"/>
          <w:sz w:val="28"/>
          <w:szCs w:val="28"/>
        </w:rPr>
      </w:pPr>
      <w:r>
        <w:t xml:space="preserve">    </w:t>
      </w:r>
      <w:r w:rsidRPr="008F0E04">
        <w:rPr>
          <w:rFonts w:ascii="Times New Roman" w:hAnsi="Times New Roman"/>
          <w:sz w:val="28"/>
          <w:szCs w:val="28"/>
        </w:rPr>
        <w:t xml:space="preserve">В рамках организованной телефонной  линии доверия в отделение СОР обратились за консультациями </w:t>
      </w:r>
      <w:r>
        <w:rPr>
          <w:rFonts w:ascii="Times New Roman" w:hAnsi="Times New Roman"/>
          <w:sz w:val="28"/>
          <w:szCs w:val="28"/>
        </w:rPr>
        <w:t>123</w:t>
      </w:r>
      <w:r w:rsidRPr="008F0E04">
        <w:rPr>
          <w:rFonts w:ascii="Times New Roman" w:hAnsi="Times New Roman"/>
          <w:sz w:val="28"/>
          <w:szCs w:val="28"/>
        </w:rPr>
        <w:t xml:space="preserve"> несовершеннолетних, </w:t>
      </w:r>
      <w:r>
        <w:rPr>
          <w:rFonts w:ascii="Times New Roman" w:hAnsi="Times New Roman"/>
          <w:sz w:val="28"/>
          <w:szCs w:val="28"/>
        </w:rPr>
        <w:t>51 взрослый</w:t>
      </w:r>
      <w:r w:rsidRPr="008F0E04">
        <w:rPr>
          <w:rFonts w:ascii="Times New Roman" w:hAnsi="Times New Roman"/>
          <w:sz w:val="28"/>
          <w:szCs w:val="28"/>
        </w:rPr>
        <w:t>. Основная тема для бесед- подготовка к предстоящим экзаменам,  итоговым аттестационным работам, организация летнего отдыха  д</w:t>
      </w:r>
      <w:r>
        <w:rPr>
          <w:rFonts w:ascii="Times New Roman" w:hAnsi="Times New Roman"/>
          <w:sz w:val="28"/>
          <w:szCs w:val="28"/>
        </w:rPr>
        <w:t xml:space="preserve">етей из малообеспеченных семей, </w:t>
      </w:r>
      <w:r w:rsidRPr="008F0E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Сопроводительным методическим материалом </w:t>
      </w:r>
      <w:r>
        <w:rPr>
          <w:rFonts w:ascii="Times New Roman" w:hAnsi="Times New Roman"/>
          <w:sz w:val="28"/>
          <w:szCs w:val="28"/>
        </w:rPr>
        <w:t>каждых</w:t>
      </w:r>
      <w:r w:rsidRPr="008F0E04">
        <w:rPr>
          <w:rFonts w:ascii="Times New Roman" w:hAnsi="Times New Roman"/>
          <w:sz w:val="28"/>
          <w:szCs w:val="28"/>
        </w:rPr>
        <w:t xml:space="preserve"> мероприятий стали тематические листовки, буклеты разработанные педагогами (</w:t>
      </w:r>
      <w:r>
        <w:rPr>
          <w:rFonts w:ascii="Times New Roman" w:hAnsi="Times New Roman"/>
          <w:sz w:val="28"/>
          <w:szCs w:val="28"/>
        </w:rPr>
        <w:t>128</w:t>
      </w:r>
      <w:r w:rsidRPr="008F0E04">
        <w:rPr>
          <w:rFonts w:ascii="Times New Roman" w:hAnsi="Times New Roman"/>
          <w:sz w:val="28"/>
          <w:szCs w:val="28"/>
        </w:rPr>
        <w:t xml:space="preserve">).        </w:t>
      </w:r>
    </w:p>
    <w:p w:rsidR="001E2670" w:rsidRDefault="001E2670" w:rsidP="007B176B">
      <w:pPr>
        <w:pStyle w:val="NoSpacing"/>
        <w:rPr>
          <w:rFonts w:ascii="Times New Roman" w:hAnsi="Times New Roman"/>
          <w:sz w:val="28"/>
          <w:szCs w:val="28"/>
        </w:rPr>
      </w:pPr>
      <w:r>
        <w:t xml:space="preserve">   </w:t>
      </w:r>
      <w:r w:rsidRPr="00475F54">
        <w:rPr>
          <w:rFonts w:ascii="Times New Roman" w:hAnsi="Times New Roman"/>
          <w:sz w:val="28"/>
          <w:szCs w:val="28"/>
        </w:rPr>
        <w:t xml:space="preserve">    С целью профилактики детского дорожно – транспортного травматизма в отделении ведется работа по программе «Безопасность», еженедельно проводятся занятия по изучению дорожных правил совместно с родителями, представителями МО МВД «Пучежский».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75F54">
        <w:rPr>
          <w:rFonts w:ascii="Times New Roman" w:hAnsi="Times New Roman"/>
          <w:sz w:val="28"/>
          <w:szCs w:val="28"/>
        </w:rPr>
        <w:t xml:space="preserve">На занятиях используется разные приемы: инсценировки совместно с родителями, наглядный материал, художественная литература, музыкальное оформление, мультимедийные презентации и др.  </w:t>
      </w:r>
    </w:p>
    <w:p w:rsidR="001E2670" w:rsidRDefault="001E2670" w:rsidP="00D41B38">
      <w:pPr>
        <w:rPr>
          <w:rFonts w:ascii="Times New Roman" w:hAnsi="Times New Roman"/>
          <w:sz w:val="28"/>
          <w:szCs w:val="28"/>
        </w:rPr>
      </w:pPr>
      <w:r w:rsidRPr="00475F54">
        <w:rPr>
          <w:rFonts w:ascii="Times New Roman" w:hAnsi="Times New Roman"/>
          <w:sz w:val="28"/>
          <w:szCs w:val="28"/>
        </w:rPr>
        <w:t xml:space="preserve">      В отделении постоянно работает программа профориентиционного курса «Твой выбор». Очень интересно и позитивно эмоционально проходят мероприятия совместно со специалистами ЦЗН. На занятиях</w:t>
      </w:r>
      <w:r>
        <w:rPr>
          <w:rFonts w:ascii="Times New Roman" w:hAnsi="Times New Roman"/>
          <w:sz w:val="28"/>
          <w:szCs w:val="28"/>
        </w:rPr>
        <w:t xml:space="preserve"> (2</w:t>
      </w:r>
      <w:r w:rsidRPr="00475F54">
        <w:rPr>
          <w:rFonts w:ascii="Times New Roman" w:hAnsi="Times New Roman"/>
          <w:sz w:val="28"/>
          <w:szCs w:val="28"/>
        </w:rPr>
        <w:t xml:space="preserve">) всегда много демонстрационного материала, через игру и художественное слово специалист знакомит и расширяет знания детей о мире профессий, проводит тестирование, выявляются желания детей «кем я буду, когда вырасту».                                                                                         </w:t>
      </w:r>
    </w:p>
    <w:p w:rsidR="001E2670" w:rsidRDefault="001E2670" w:rsidP="00D41B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75F54">
        <w:rPr>
          <w:rFonts w:ascii="Times New Roman" w:hAnsi="Times New Roman"/>
          <w:sz w:val="28"/>
          <w:szCs w:val="28"/>
        </w:rPr>
        <w:t xml:space="preserve">Организация досуга воспитанников представляет собой не только игры и прогулки, но и занятия по интересам, КТТ (коллективно – творческий труд).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75F54">
        <w:rPr>
          <w:rFonts w:ascii="Times New Roman" w:hAnsi="Times New Roman"/>
          <w:sz w:val="28"/>
          <w:szCs w:val="28"/>
        </w:rPr>
        <w:t>Ребята посещают спортивную школу, КЮМ, музыкальную школу. На базе отделения познают такие виды рукотворений, как валяние из шерсти, вязание, бумагапластика, вышивка лентами, шитье,</w:t>
      </w:r>
      <w:r>
        <w:rPr>
          <w:rFonts w:ascii="Times New Roman" w:hAnsi="Times New Roman"/>
          <w:sz w:val="28"/>
          <w:szCs w:val="28"/>
        </w:rPr>
        <w:t xml:space="preserve"> выжигание по дереву,</w:t>
      </w:r>
      <w:r w:rsidRPr="00475F54">
        <w:rPr>
          <w:rFonts w:ascii="Times New Roman" w:hAnsi="Times New Roman"/>
          <w:sz w:val="28"/>
          <w:szCs w:val="28"/>
        </w:rPr>
        <w:t xml:space="preserve"> развивается новое направление «кружок театральной моды ». </w:t>
      </w:r>
    </w:p>
    <w:p w:rsidR="001E2670" w:rsidRDefault="001E2670" w:rsidP="009D2C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Работа по трудовой реабилитации направлена на развитие навыков самообслуживания, общественно – полезной деятельности, творчества. Практика показывает, что у поступивших несовершеннолетних уровень навыков достаточно низок, так как в семьях не уделялось этому должного внимания. Воспитанники привлекаются к повседневной хозяйственно – бытовой деятельности и самообслуживанию, посещают занятия по интересам. Опыт показывает, что если ребенок видит результат своей работы, то он постепенно раскрепощается, у него проходит эмоциональная напряженность, начинает отмечаться познавательная активность. </w:t>
      </w:r>
      <w:r w:rsidRPr="00475F54">
        <w:rPr>
          <w:rFonts w:ascii="Times New Roman" w:hAnsi="Times New Roman"/>
          <w:sz w:val="28"/>
          <w:szCs w:val="28"/>
        </w:rPr>
        <w:t xml:space="preserve">Наши социальные партнеры – волонтеры помогают нам расширить круг дополнительного образования воспитанников. Это Цветкова Т.Ю изготовленные под ее руководством сувениры доставляют и взрослым и детям огромную радость: холодный фарфор, декупаж, квилинг. Коноплев А.Н. обучает и детей и взрослых технике игры в шашки и в шахматы, ребята старшего школьного возраста посещают секцию гирьевого спорта. Стало традицией проводить совместно с родителями мастер классы, которые еще раз утверждают о необходимости работы в данном направлении в целях укрепления детско - родительских отношений. Сувениры и поделки, панно и картины, пошитые совместно с родителями, театральные костюмы, можно увидеть на выставках не только в отделении, но и на районных и областных.            </w:t>
      </w:r>
      <w:r w:rsidRPr="008F0E04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1E2670" w:rsidRDefault="001E2670" w:rsidP="008F0E0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F0E04">
        <w:rPr>
          <w:rFonts w:ascii="Times New Roman" w:hAnsi="Times New Roman"/>
          <w:sz w:val="28"/>
          <w:szCs w:val="28"/>
        </w:rPr>
        <w:t>20</w:t>
      </w:r>
      <w:r w:rsidRPr="008F0E04">
        <w:rPr>
          <w:rFonts w:ascii="Times New Roman" w:hAnsi="Times New Roman"/>
          <w:b/>
          <w:sz w:val="28"/>
          <w:szCs w:val="28"/>
        </w:rPr>
        <w:t xml:space="preserve"> </w:t>
      </w:r>
      <w:r w:rsidRPr="008F0E04">
        <w:rPr>
          <w:rFonts w:ascii="Times New Roman" w:hAnsi="Times New Roman"/>
          <w:sz w:val="28"/>
          <w:szCs w:val="28"/>
        </w:rPr>
        <w:t xml:space="preserve">воспитанников СОР прошли диспансеризацию на базе ОБУЗ Юрьевецкая ЦРБ. Выявленные заболевания: - </w:t>
      </w:r>
      <w:r>
        <w:rPr>
          <w:rFonts w:ascii="Times New Roman" w:hAnsi="Times New Roman"/>
          <w:sz w:val="28"/>
          <w:szCs w:val="28"/>
        </w:rPr>
        <w:t xml:space="preserve">невролог – 17 случаев, - офтальмолог – 6 случаев, психиатра – 6 случаев, хирург – 1 ребенок. 1 группа здоровья – 1 человек, 2 группа здоровья – 2 человека, 3 группа здоровья – 16 человек. </w:t>
      </w:r>
      <w:r w:rsidRPr="008F0E04">
        <w:rPr>
          <w:rFonts w:ascii="Times New Roman" w:hAnsi="Times New Roman"/>
          <w:sz w:val="28"/>
          <w:szCs w:val="28"/>
        </w:rPr>
        <w:t>По результатам диспансеризации специалистами отделения была проведена следующая работа: родители воспитанников, прошедших диспансеризацию подробно ознакомлены с медицинским заключением, была организована работа в получении дополнительных консультациях у узких специа</w:t>
      </w:r>
      <w:r>
        <w:rPr>
          <w:rFonts w:ascii="Times New Roman" w:hAnsi="Times New Roman"/>
          <w:sz w:val="28"/>
          <w:szCs w:val="28"/>
        </w:rPr>
        <w:t>листов. Итогом данной работы : приняты меры по оказанию помощи родителям в дополнительных консультациях врачами – специалистами на базе ОБУЗ Пучежской ЦРБ.</w:t>
      </w:r>
    </w:p>
    <w:p w:rsidR="001E2670" w:rsidRDefault="001E2670" w:rsidP="008F0E04">
      <w:pPr>
        <w:pStyle w:val="NoSpacing"/>
        <w:rPr>
          <w:rFonts w:ascii="Times New Roman" w:hAnsi="Times New Roman"/>
          <w:sz w:val="28"/>
          <w:szCs w:val="28"/>
        </w:rPr>
      </w:pPr>
      <w:r w:rsidRPr="008F0E04">
        <w:rPr>
          <w:rFonts w:ascii="Times New Roman" w:hAnsi="Times New Roman"/>
          <w:sz w:val="28"/>
          <w:szCs w:val="28"/>
        </w:rPr>
        <w:t xml:space="preserve">        В </w:t>
      </w:r>
      <w:r>
        <w:rPr>
          <w:rFonts w:ascii="Times New Roman" w:hAnsi="Times New Roman"/>
          <w:sz w:val="28"/>
          <w:szCs w:val="28"/>
        </w:rPr>
        <w:t>2020</w:t>
      </w:r>
      <w:r w:rsidRPr="008F0E0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8F0E04">
        <w:rPr>
          <w:rFonts w:ascii="Times New Roman" w:hAnsi="Times New Roman"/>
          <w:sz w:val="28"/>
          <w:szCs w:val="28"/>
        </w:rPr>
        <w:t xml:space="preserve"> продолжалась работа совместно</w:t>
      </w:r>
      <w:r>
        <w:rPr>
          <w:rFonts w:ascii="Times New Roman" w:hAnsi="Times New Roman"/>
          <w:sz w:val="28"/>
          <w:szCs w:val="28"/>
        </w:rPr>
        <w:t xml:space="preserve"> с ОПР</w:t>
      </w:r>
      <w:r w:rsidRPr="008F0E04">
        <w:rPr>
          <w:rFonts w:ascii="Times New Roman" w:hAnsi="Times New Roman"/>
          <w:sz w:val="28"/>
          <w:szCs w:val="28"/>
        </w:rPr>
        <w:t xml:space="preserve"> в рамках социальных проектов по волонтерской деятельности. Задачи данных проектов помогают ребятам расширить знания об окружающем мире, о своей малой родине; воспитывают в детях гуманное и заботливое отношение к людям старшего поколения, желание помогать. </w:t>
      </w:r>
      <w:r>
        <w:rPr>
          <w:rFonts w:ascii="Times New Roman" w:hAnsi="Times New Roman"/>
          <w:sz w:val="28"/>
          <w:szCs w:val="28"/>
        </w:rPr>
        <w:t xml:space="preserve"> Волонтерский отря «По зову сердца» участвует в многочисленных акция, приуроченных к 75-летию Победы.</w:t>
      </w:r>
      <w:r w:rsidRPr="008F0E04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1E2670" w:rsidRDefault="001E2670" w:rsidP="008F0E0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F0E04">
        <w:rPr>
          <w:rFonts w:ascii="Times New Roman" w:hAnsi="Times New Roman"/>
          <w:sz w:val="28"/>
          <w:szCs w:val="28"/>
        </w:rPr>
        <w:t xml:space="preserve"> Социальный проект «Вместе ради детей» руководитель Маслова Н.В. направлена на социальное сопровождение семей, воспитывающих детей с ОВР. Групповые и индивидуальные консультации, тренинги психологов; совместные праздники и досуги «Новый год», «День матери», «День семьи» и другие, поездки на областные мероприятия, посещение мастер классов помогают поднять социальный статус ребенка, легче адаптироваться в современном мире.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E2670" w:rsidRDefault="001E2670" w:rsidP="008F0E0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 2020 года коллектив СОР принимает участие в реализации проекта «С миром жить». Организованы методические площадки по внедрению медиативных технологий в работе с семьями, попавшими в трудную жизненную ситуацию.   </w:t>
      </w:r>
    </w:p>
    <w:p w:rsidR="001E2670" w:rsidRPr="00C27C91" w:rsidRDefault="001E2670" w:rsidP="00C27C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течении 2020 года в соответствии с графиком проводились заседания социального консилиума, где собираются все специалисты, работающие с детьми (воспитатели, младшие воспитатели, социальный педагог, педагог – психолог, медсестра, инструктор по труду, музыкальный руководитель)</w:t>
      </w:r>
      <w:r w:rsidRPr="008F0E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намечают цели, задачи работы, перспективы жизнеустройства ребенка и определяют наиболее оптимальные способы и методы работы с воспитанниками. </w:t>
      </w:r>
      <w:r w:rsidRPr="008F0E04">
        <w:rPr>
          <w:rFonts w:ascii="Times New Roman" w:hAnsi="Times New Roman"/>
          <w:sz w:val="28"/>
          <w:szCs w:val="28"/>
        </w:rPr>
        <w:t xml:space="preserve">  </w:t>
      </w:r>
    </w:p>
    <w:p w:rsidR="001E2670" w:rsidRDefault="001E2670" w:rsidP="008F0E0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F0E04">
        <w:rPr>
          <w:rFonts w:ascii="Times New Roman" w:hAnsi="Times New Roman"/>
          <w:sz w:val="28"/>
          <w:szCs w:val="28"/>
        </w:rPr>
        <w:t>Вся р</w:t>
      </w:r>
      <w:r w:rsidRPr="0053218E">
        <w:rPr>
          <w:rFonts w:ascii="Times New Roman" w:hAnsi="Times New Roman"/>
          <w:sz w:val="28"/>
          <w:szCs w:val="28"/>
        </w:rPr>
        <w:t xml:space="preserve">абота </w:t>
      </w:r>
      <w:r w:rsidRPr="008F0E04">
        <w:rPr>
          <w:rFonts w:ascii="Times New Roman" w:hAnsi="Times New Roman"/>
          <w:sz w:val="28"/>
          <w:szCs w:val="28"/>
        </w:rPr>
        <w:t xml:space="preserve">СОР по социальному сопровождению воспитанников </w:t>
      </w:r>
      <w:r w:rsidRPr="0053218E">
        <w:rPr>
          <w:rFonts w:ascii="Times New Roman" w:hAnsi="Times New Roman"/>
          <w:sz w:val="28"/>
          <w:szCs w:val="28"/>
        </w:rPr>
        <w:t xml:space="preserve">ведется в тесном взаимодействии со всеми учреждениями, входящими в систему профилактики безнадзорности и правонарушений несовершеннолетних (ТОСЗН, КДН и ЗП </w:t>
      </w:r>
      <w:r w:rsidRPr="008F0E04">
        <w:rPr>
          <w:rFonts w:ascii="Times New Roman" w:hAnsi="Times New Roman"/>
          <w:sz w:val="28"/>
          <w:szCs w:val="28"/>
        </w:rPr>
        <w:t>Пучежского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8F0E04">
        <w:rPr>
          <w:rFonts w:ascii="Times New Roman" w:hAnsi="Times New Roman"/>
          <w:sz w:val="28"/>
          <w:szCs w:val="28"/>
        </w:rPr>
        <w:t xml:space="preserve"> </w:t>
      </w:r>
      <w:r w:rsidRPr="0053218E">
        <w:rPr>
          <w:rFonts w:ascii="Times New Roman" w:hAnsi="Times New Roman"/>
          <w:sz w:val="28"/>
          <w:szCs w:val="28"/>
        </w:rPr>
        <w:t xml:space="preserve"> района, органами здравоохранения, органами внутренних дел, образовательными учреждениями, общественными и другими организациями).</w:t>
      </w:r>
      <w:r w:rsidRPr="008F0E04">
        <w:rPr>
          <w:rFonts w:ascii="Times New Roman" w:hAnsi="Times New Roman"/>
          <w:sz w:val="28"/>
          <w:szCs w:val="28"/>
        </w:rPr>
        <w:t xml:space="preserve">  </w:t>
      </w:r>
    </w:p>
    <w:p w:rsidR="001E2670" w:rsidRPr="008F0E04" w:rsidRDefault="001E2670" w:rsidP="008F0E04">
      <w:pPr>
        <w:pStyle w:val="NoSpacing"/>
        <w:rPr>
          <w:rFonts w:ascii="Times New Roman" w:hAnsi="Times New Roman"/>
          <w:sz w:val="28"/>
          <w:szCs w:val="28"/>
        </w:rPr>
      </w:pPr>
    </w:p>
    <w:p w:rsidR="001E2670" w:rsidRDefault="001E2670">
      <w:pPr>
        <w:rPr>
          <w:rFonts w:ascii="Times New Roman" w:hAnsi="Times New Roman"/>
          <w:b/>
          <w:sz w:val="28"/>
          <w:szCs w:val="28"/>
        </w:rPr>
      </w:pPr>
      <w:r w:rsidRPr="004A6354">
        <w:rPr>
          <w:rFonts w:ascii="Times New Roman" w:hAnsi="Times New Roman"/>
          <w:b/>
          <w:sz w:val="28"/>
          <w:szCs w:val="28"/>
        </w:rPr>
        <w:t xml:space="preserve">    </w:t>
      </w:r>
      <w:r w:rsidRPr="004A63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354">
        <w:rPr>
          <w:rFonts w:ascii="Times New Roman" w:hAnsi="Times New Roman"/>
          <w:b/>
          <w:sz w:val="28"/>
          <w:szCs w:val="28"/>
        </w:rPr>
        <w:t>Итоговые</w:t>
      </w:r>
      <w:r>
        <w:rPr>
          <w:rFonts w:ascii="Times New Roman" w:hAnsi="Times New Roman"/>
          <w:b/>
          <w:sz w:val="28"/>
          <w:szCs w:val="28"/>
        </w:rPr>
        <w:t xml:space="preserve"> показатели деятельности за 2020</w:t>
      </w:r>
      <w:r w:rsidRPr="004A6354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1E2670" w:rsidRDefault="001E2670">
      <w:pPr>
        <w:rPr>
          <w:rFonts w:ascii="Times New Roman" w:hAnsi="Times New Roman"/>
          <w:sz w:val="28"/>
          <w:szCs w:val="28"/>
        </w:rPr>
      </w:pPr>
      <w:r w:rsidRPr="004A6354">
        <w:rPr>
          <w:rFonts w:ascii="Times New Roman" w:hAnsi="Times New Roman"/>
          <w:sz w:val="28"/>
          <w:szCs w:val="28"/>
        </w:rPr>
        <w:t xml:space="preserve">1.  </w:t>
      </w:r>
      <w:r>
        <w:rPr>
          <w:rFonts w:ascii="Times New Roman" w:hAnsi="Times New Roman"/>
          <w:sz w:val="28"/>
          <w:szCs w:val="28"/>
        </w:rPr>
        <w:t>В СОР создается среда, где благоприятные взаимоотношения со сверстниками, педагогами, родителями и овладение технологиями преодоления трудностей обеспечивают социальную адаптацию девиантных подростков. Коллектив учреждения находится в постоянном творческом поиске. Использует в своей работе современные технологии, занимается разработкой новых форм и методов реабилитации несовершеннолетних.</w:t>
      </w:r>
    </w:p>
    <w:p w:rsidR="001E2670" w:rsidRDefault="001E26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Итоговым показателем работы СОР за 2020 год является устойчивая тенденция к возвращению несовершеннолетних в родные семьи.</w:t>
      </w:r>
    </w:p>
    <w:p w:rsidR="001E2670" w:rsidRDefault="001E26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Социальные услуги предоставляются своевременно и в полном объеме в соответствии с действующим законодательством. </w:t>
      </w:r>
    </w:p>
    <w:p w:rsidR="001E2670" w:rsidRPr="008F0E04" w:rsidRDefault="001E2670">
      <w:pPr>
        <w:rPr>
          <w:rFonts w:ascii="Times New Roman" w:hAnsi="Times New Roman"/>
          <w:sz w:val="28"/>
          <w:szCs w:val="28"/>
        </w:rPr>
      </w:pPr>
      <w:r w:rsidRPr="008F0E04">
        <w:rPr>
          <w:rFonts w:ascii="Times New Roman" w:hAnsi="Times New Roman"/>
          <w:sz w:val="28"/>
          <w:szCs w:val="28"/>
        </w:rPr>
        <w:t xml:space="preserve">Исполнитель       </w:t>
      </w:r>
      <w:r>
        <w:rPr>
          <w:rFonts w:ascii="Times New Roman" w:hAnsi="Times New Roman"/>
          <w:sz w:val="28"/>
          <w:szCs w:val="28"/>
        </w:rPr>
        <w:t>К.Н. Антонова</w:t>
      </w:r>
    </w:p>
    <w:p w:rsidR="001E2670" w:rsidRPr="007918B2" w:rsidRDefault="001E2670" w:rsidP="000A50C0">
      <w:pPr>
        <w:rPr>
          <w:rFonts w:ascii="Times New Roman" w:hAnsi="Times New Roman"/>
          <w:sz w:val="28"/>
          <w:szCs w:val="28"/>
        </w:rPr>
      </w:pPr>
      <w:r w:rsidRPr="008F0E04">
        <w:rPr>
          <w:rFonts w:ascii="Times New Roman" w:hAnsi="Times New Roman"/>
          <w:sz w:val="28"/>
          <w:szCs w:val="28"/>
        </w:rPr>
        <w:t>8 49345 2 17 95</w:t>
      </w:r>
    </w:p>
    <w:sectPr w:rsidR="001E2670" w:rsidRPr="007918B2" w:rsidSect="00D70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86F"/>
    <w:multiLevelType w:val="hybridMultilevel"/>
    <w:tmpl w:val="244CE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46ED1"/>
    <w:multiLevelType w:val="hybridMultilevel"/>
    <w:tmpl w:val="30127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71225"/>
    <w:multiLevelType w:val="hybridMultilevel"/>
    <w:tmpl w:val="B220F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B5ED1"/>
    <w:multiLevelType w:val="hybridMultilevel"/>
    <w:tmpl w:val="4672E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FD0"/>
    <w:rsid w:val="00073F09"/>
    <w:rsid w:val="000854B6"/>
    <w:rsid w:val="000A50C0"/>
    <w:rsid w:val="00140853"/>
    <w:rsid w:val="00185C76"/>
    <w:rsid w:val="00190FF1"/>
    <w:rsid w:val="00191622"/>
    <w:rsid w:val="001D3A43"/>
    <w:rsid w:val="001E2670"/>
    <w:rsid w:val="001E3C27"/>
    <w:rsid w:val="002135F7"/>
    <w:rsid w:val="0032466B"/>
    <w:rsid w:val="003268B6"/>
    <w:rsid w:val="003779F0"/>
    <w:rsid w:val="00380B29"/>
    <w:rsid w:val="003816FF"/>
    <w:rsid w:val="00385BC1"/>
    <w:rsid w:val="003D5749"/>
    <w:rsid w:val="003E21B9"/>
    <w:rsid w:val="00425E09"/>
    <w:rsid w:val="00453D6B"/>
    <w:rsid w:val="00475F54"/>
    <w:rsid w:val="0048623C"/>
    <w:rsid w:val="00497E08"/>
    <w:rsid w:val="004A05E3"/>
    <w:rsid w:val="004A6354"/>
    <w:rsid w:val="004C0552"/>
    <w:rsid w:val="005154AF"/>
    <w:rsid w:val="0053218E"/>
    <w:rsid w:val="00534F0B"/>
    <w:rsid w:val="00581BB4"/>
    <w:rsid w:val="005E7158"/>
    <w:rsid w:val="005F6D9D"/>
    <w:rsid w:val="005F79F0"/>
    <w:rsid w:val="00647CDF"/>
    <w:rsid w:val="00683B84"/>
    <w:rsid w:val="00693CC0"/>
    <w:rsid w:val="006A3A86"/>
    <w:rsid w:val="006C72FC"/>
    <w:rsid w:val="006F0CF9"/>
    <w:rsid w:val="00701342"/>
    <w:rsid w:val="007209AC"/>
    <w:rsid w:val="00751FEB"/>
    <w:rsid w:val="00773EED"/>
    <w:rsid w:val="007918B2"/>
    <w:rsid w:val="007B176B"/>
    <w:rsid w:val="007B6A96"/>
    <w:rsid w:val="007C6A38"/>
    <w:rsid w:val="00821CDB"/>
    <w:rsid w:val="00827523"/>
    <w:rsid w:val="008438E4"/>
    <w:rsid w:val="0089192B"/>
    <w:rsid w:val="008B5D40"/>
    <w:rsid w:val="008D30BC"/>
    <w:rsid w:val="008E2877"/>
    <w:rsid w:val="008F0E04"/>
    <w:rsid w:val="00932021"/>
    <w:rsid w:val="00936419"/>
    <w:rsid w:val="00942B33"/>
    <w:rsid w:val="00951C3D"/>
    <w:rsid w:val="00965DB5"/>
    <w:rsid w:val="00987210"/>
    <w:rsid w:val="009B1EBD"/>
    <w:rsid w:val="009C2735"/>
    <w:rsid w:val="009D2C17"/>
    <w:rsid w:val="009F4EF8"/>
    <w:rsid w:val="00A13ED7"/>
    <w:rsid w:val="00A310F8"/>
    <w:rsid w:val="00A433DD"/>
    <w:rsid w:val="00A43E66"/>
    <w:rsid w:val="00A60FC2"/>
    <w:rsid w:val="00A67B15"/>
    <w:rsid w:val="00AA4B90"/>
    <w:rsid w:val="00AF7534"/>
    <w:rsid w:val="00B31327"/>
    <w:rsid w:val="00B54707"/>
    <w:rsid w:val="00B90057"/>
    <w:rsid w:val="00BD28A4"/>
    <w:rsid w:val="00C150B8"/>
    <w:rsid w:val="00C27C91"/>
    <w:rsid w:val="00C65500"/>
    <w:rsid w:val="00C672F2"/>
    <w:rsid w:val="00C7284A"/>
    <w:rsid w:val="00CA4198"/>
    <w:rsid w:val="00CE4969"/>
    <w:rsid w:val="00D15276"/>
    <w:rsid w:val="00D36FD0"/>
    <w:rsid w:val="00D41B38"/>
    <w:rsid w:val="00D7090E"/>
    <w:rsid w:val="00DE72F6"/>
    <w:rsid w:val="00DF0A66"/>
    <w:rsid w:val="00E0458E"/>
    <w:rsid w:val="00E174B0"/>
    <w:rsid w:val="00E42D4C"/>
    <w:rsid w:val="00E82502"/>
    <w:rsid w:val="00EB11FB"/>
    <w:rsid w:val="00EC5290"/>
    <w:rsid w:val="00EE215C"/>
    <w:rsid w:val="00EE6BEE"/>
    <w:rsid w:val="00EF7289"/>
    <w:rsid w:val="00F17B38"/>
    <w:rsid w:val="00F4295A"/>
    <w:rsid w:val="00F5119F"/>
    <w:rsid w:val="00F52F74"/>
    <w:rsid w:val="00F7552E"/>
    <w:rsid w:val="00FB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90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36FD0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534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1093</TotalTime>
  <Pages>8</Pages>
  <Words>2897</Words>
  <Characters>16515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Пользователь</cp:lastModifiedBy>
  <cp:revision>35</cp:revision>
  <cp:lastPrinted>2021-01-02T11:31:00Z</cp:lastPrinted>
  <dcterms:created xsi:type="dcterms:W3CDTF">2018-01-30T11:41:00Z</dcterms:created>
  <dcterms:modified xsi:type="dcterms:W3CDTF">2021-01-11T10:14:00Z</dcterms:modified>
</cp:coreProperties>
</file>